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6E6C" w14:textId="77777777" w:rsidR="00083A07" w:rsidRDefault="00083A07" w:rsidP="00083A07">
      <w:pPr>
        <w:jc w:val="center"/>
        <w:rPr>
          <w:rFonts w:eastAsiaTheme="minorEastAsia" w:cs="Arial"/>
          <w:i/>
          <w:color w:val="C00000"/>
          <w:sz w:val="40"/>
          <w:szCs w:val="20"/>
        </w:rPr>
      </w:pPr>
    </w:p>
    <w:p w14:paraId="343518ED" w14:textId="77777777" w:rsidR="00083A07" w:rsidRDefault="00083A07" w:rsidP="00083A07">
      <w:pPr>
        <w:jc w:val="center"/>
        <w:rPr>
          <w:rFonts w:eastAsiaTheme="minorEastAsia" w:cs="Arial"/>
          <w:i/>
          <w:color w:val="C00000"/>
          <w:sz w:val="40"/>
          <w:szCs w:val="20"/>
        </w:rPr>
      </w:pPr>
      <w:r>
        <w:rPr>
          <w:rFonts w:eastAsiaTheme="minorEastAsia" w:cs="Arial"/>
          <w:i/>
          <w:color w:val="C00000"/>
          <w:sz w:val="40"/>
          <w:szCs w:val="20"/>
        </w:rPr>
        <w:t>Auschreibung / Startliste / Rangliste</w:t>
      </w:r>
    </w:p>
    <w:p w14:paraId="740A00F4" w14:textId="77777777" w:rsidR="00083A07" w:rsidRDefault="00083A07" w:rsidP="00083A07">
      <w:pPr>
        <w:jc w:val="both"/>
        <w:rPr>
          <w:rFonts w:eastAsiaTheme="minorEastAsia" w:cs="Arial"/>
          <w:sz w:val="40"/>
          <w:szCs w:val="20"/>
        </w:rPr>
      </w:pPr>
    </w:p>
    <w:p w14:paraId="3ED38E12" w14:textId="77777777" w:rsidR="00083A07" w:rsidRPr="00083A07" w:rsidRDefault="00083A07" w:rsidP="00083A07">
      <w:pPr>
        <w:jc w:val="center"/>
        <w:rPr>
          <w:rFonts w:eastAsiaTheme="minorEastAsia" w:cs="Arial"/>
          <w:b/>
          <w:bCs/>
          <w:sz w:val="56"/>
          <w:szCs w:val="56"/>
        </w:rPr>
      </w:pPr>
      <w:r w:rsidRPr="00083A07">
        <w:rPr>
          <w:rFonts w:eastAsiaTheme="minorEastAsia" w:cs="Arial"/>
          <w:b/>
          <w:bCs/>
          <w:sz w:val="56"/>
          <w:szCs w:val="56"/>
        </w:rPr>
        <w:t>Menzli Sport SST JO Cup x+y</w:t>
      </w:r>
    </w:p>
    <w:p w14:paraId="54FE2513" w14:textId="77777777" w:rsidR="00083A07" w:rsidRPr="00B168EF" w:rsidRDefault="00083A07" w:rsidP="00083A07">
      <w:pPr>
        <w:jc w:val="center"/>
        <w:rPr>
          <w:rFonts w:eastAsiaTheme="minorEastAsia" w:cs="Arial"/>
          <w:b/>
          <w:sz w:val="32"/>
          <w:szCs w:val="20"/>
        </w:rPr>
      </w:pPr>
      <w:r w:rsidRPr="00B168EF">
        <w:rPr>
          <w:rFonts w:eastAsiaTheme="minorEastAsia" w:cs="Arial"/>
          <w:b/>
          <w:sz w:val="32"/>
          <w:szCs w:val="20"/>
        </w:rPr>
        <w:t>U12, U14, U</w:t>
      </w:r>
      <w:r>
        <w:rPr>
          <w:rFonts w:eastAsiaTheme="minorEastAsia" w:cs="Arial"/>
          <w:b/>
          <w:sz w:val="32"/>
          <w:szCs w:val="20"/>
        </w:rPr>
        <w:t>16</w:t>
      </w:r>
    </w:p>
    <w:p w14:paraId="34E13041" w14:textId="77777777" w:rsidR="00083A07" w:rsidRPr="00B168EF" w:rsidRDefault="00083A07" w:rsidP="00083A07">
      <w:pPr>
        <w:jc w:val="center"/>
        <w:rPr>
          <w:rFonts w:eastAsiaTheme="minorEastAsia" w:cs="Arial"/>
          <w:b/>
          <w:sz w:val="32"/>
          <w:szCs w:val="20"/>
        </w:rPr>
      </w:pPr>
    </w:p>
    <w:p w14:paraId="3E050C19" w14:textId="77777777" w:rsidR="00083A07" w:rsidRPr="00C57E13" w:rsidRDefault="00083A07" w:rsidP="00083A07">
      <w:pPr>
        <w:jc w:val="center"/>
        <w:rPr>
          <w:rFonts w:eastAsiaTheme="minorEastAsia" w:cs="Arial"/>
          <w:b/>
          <w:bCs/>
          <w:sz w:val="40"/>
          <w:szCs w:val="40"/>
          <w:u w:val="single"/>
        </w:rPr>
      </w:pPr>
      <w:r>
        <w:rPr>
          <w:rFonts w:eastAsiaTheme="minorEastAsia" w:cs="Arial"/>
          <w:b/>
          <w:bCs/>
          <w:sz w:val="40"/>
          <w:szCs w:val="40"/>
          <w:u w:val="single"/>
        </w:rPr>
        <w:t>….(Disziplin)</w:t>
      </w:r>
    </w:p>
    <w:p w14:paraId="62ADF6CB" w14:textId="77777777" w:rsidR="00083A07" w:rsidRPr="00083A07" w:rsidRDefault="00083A07" w:rsidP="00083A07">
      <w:pPr>
        <w:jc w:val="center"/>
        <w:rPr>
          <w:rFonts w:eastAsiaTheme="minorEastAsia" w:cs="Arial"/>
        </w:rPr>
      </w:pPr>
      <w:r w:rsidRPr="00083A07">
        <w:rPr>
          <w:rFonts w:eastAsiaTheme="minorEastAsia" w:cs="Arial"/>
        </w:rPr>
        <w:t>Swiss-Ski Nr. xxxx</w:t>
      </w:r>
    </w:p>
    <w:p w14:paraId="46E1B02C" w14:textId="77777777" w:rsidR="00083A07" w:rsidRPr="00083A07" w:rsidRDefault="00083A07" w:rsidP="00083A07">
      <w:pPr>
        <w:jc w:val="center"/>
        <w:rPr>
          <w:rFonts w:eastAsiaTheme="minorEastAsia" w:cs="Arial"/>
          <w:szCs w:val="20"/>
        </w:rPr>
      </w:pPr>
    </w:p>
    <w:p w14:paraId="5B306D70" w14:textId="77777777" w:rsidR="00083A07" w:rsidRPr="00083A07" w:rsidRDefault="00083A07" w:rsidP="00083A07">
      <w:pPr>
        <w:jc w:val="center"/>
        <w:rPr>
          <w:rFonts w:eastAsiaTheme="minorEastAsia" w:cs="Arial"/>
          <w:szCs w:val="20"/>
        </w:rPr>
      </w:pPr>
    </w:p>
    <w:p w14:paraId="6BE33947" w14:textId="77777777" w:rsidR="00083A07" w:rsidRPr="00083A07" w:rsidRDefault="00083A07" w:rsidP="00083A07">
      <w:pPr>
        <w:jc w:val="center"/>
        <w:rPr>
          <w:rFonts w:eastAsiaTheme="minorEastAsia" w:cs="Arial"/>
          <w:szCs w:val="20"/>
        </w:rPr>
      </w:pPr>
    </w:p>
    <w:p w14:paraId="07193F99" w14:textId="77777777" w:rsidR="00083A07" w:rsidRPr="00C57E13" w:rsidRDefault="00083A07" w:rsidP="00083A07">
      <w:pPr>
        <w:jc w:val="center"/>
        <w:rPr>
          <w:rFonts w:eastAsiaTheme="minorEastAsia" w:cs="Arial"/>
          <w:sz w:val="40"/>
          <w:szCs w:val="40"/>
          <w:u w:val="single"/>
        </w:rPr>
      </w:pPr>
      <w:r w:rsidRPr="00C57E13">
        <w:rPr>
          <w:rFonts w:eastAsiaTheme="minorEastAsia" w:cs="Arial"/>
          <w:sz w:val="40"/>
          <w:szCs w:val="40"/>
          <w:u w:val="single"/>
        </w:rPr>
        <w:t xml:space="preserve">Samstag, </w:t>
      </w:r>
      <w:r>
        <w:rPr>
          <w:rFonts w:eastAsiaTheme="minorEastAsia" w:cs="Arial"/>
          <w:sz w:val="40"/>
          <w:szCs w:val="40"/>
          <w:u w:val="single"/>
        </w:rPr>
        <w:t>xx</w:t>
      </w:r>
      <w:r w:rsidRPr="00C57E13">
        <w:rPr>
          <w:rFonts w:eastAsiaTheme="minorEastAsia" w:cs="Arial"/>
          <w:sz w:val="40"/>
          <w:szCs w:val="40"/>
          <w:u w:val="single"/>
        </w:rPr>
        <w:t>. Januar 2023</w:t>
      </w:r>
    </w:p>
    <w:p w14:paraId="6EA98C26" w14:textId="77777777" w:rsidR="00083A07" w:rsidRPr="00C57E13" w:rsidRDefault="00083A07" w:rsidP="00083A07">
      <w:pPr>
        <w:jc w:val="center"/>
        <w:rPr>
          <w:rFonts w:eastAsiaTheme="minorEastAsia" w:cs="Arial"/>
          <w:sz w:val="40"/>
          <w:szCs w:val="20"/>
        </w:rPr>
      </w:pPr>
      <w:r w:rsidRPr="00C57E13">
        <w:rPr>
          <w:rFonts w:eastAsiaTheme="minorEastAsia" w:cs="Arial"/>
          <w:sz w:val="40"/>
          <w:szCs w:val="20"/>
          <w:u w:val="single"/>
        </w:rPr>
        <w:br/>
      </w:r>
      <w:r>
        <w:rPr>
          <w:rFonts w:eastAsiaTheme="minorEastAsia" w:cs="Arial"/>
          <w:sz w:val="40"/>
          <w:szCs w:val="20"/>
        </w:rPr>
        <w:t>Ort</w:t>
      </w:r>
    </w:p>
    <w:p w14:paraId="79727727" w14:textId="77777777" w:rsidR="00083A07" w:rsidRPr="00C57E13" w:rsidRDefault="00083A07" w:rsidP="00083A07">
      <w:pPr>
        <w:jc w:val="center"/>
        <w:rPr>
          <w:rFonts w:eastAsiaTheme="minorEastAsia" w:cs="Arial"/>
          <w:sz w:val="40"/>
          <w:szCs w:val="20"/>
        </w:rPr>
      </w:pPr>
    </w:p>
    <w:p w14:paraId="3751FBFE" w14:textId="77777777" w:rsidR="00083A07" w:rsidRPr="00C57E13" w:rsidRDefault="00083A07" w:rsidP="00083A07">
      <w:pPr>
        <w:jc w:val="center"/>
        <w:rPr>
          <w:rFonts w:eastAsiaTheme="minorEastAsia" w:cs="Arial"/>
          <w:sz w:val="40"/>
          <w:szCs w:val="20"/>
        </w:rPr>
      </w:pPr>
    </w:p>
    <w:p w14:paraId="5F3D1D9B" w14:textId="77777777" w:rsidR="00083A07" w:rsidRPr="00C57E13" w:rsidRDefault="00083A07" w:rsidP="00083A07">
      <w:pPr>
        <w:jc w:val="center"/>
        <w:rPr>
          <w:rFonts w:eastAsiaTheme="minorEastAsia" w:cs="Arial"/>
          <w:sz w:val="32"/>
          <w:szCs w:val="16"/>
        </w:rPr>
      </w:pPr>
      <w:r w:rsidRPr="00E33CBF">
        <w:rPr>
          <w:rFonts w:eastAsiaTheme="minorEastAsia"/>
        </w:rPr>
        <w:t xml:space="preserve"> </w:t>
      </w:r>
      <w:r w:rsidRPr="00C57E13">
        <w:rPr>
          <w:rFonts w:eastAsiaTheme="minorEastAsia" w:cs="Arial"/>
          <w:sz w:val="32"/>
          <w:szCs w:val="16"/>
        </w:rPr>
        <w:t>Organisiert durch</w:t>
      </w:r>
    </w:p>
    <w:p w14:paraId="46A5B773" w14:textId="77777777" w:rsidR="00083A07" w:rsidRPr="00C57E13" w:rsidRDefault="00083A07" w:rsidP="00083A07">
      <w:pPr>
        <w:jc w:val="center"/>
        <w:rPr>
          <w:rFonts w:eastAsiaTheme="minorEastAsia" w:cs="Arial"/>
          <w:sz w:val="40"/>
          <w:szCs w:val="20"/>
          <w:u w:val="single"/>
        </w:rPr>
      </w:pPr>
    </w:p>
    <w:p w14:paraId="5E7B7F15" w14:textId="77777777" w:rsidR="00083A07" w:rsidRPr="00C57E13" w:rsidRDefault="00083A07" w:rsidP="00083A07">
      <w:pPr>
        <w:jc w:val="center"/>
        <w:rPr>
          <w:rFonts w:eastAsiaTheme="minorEastAsia" w:cs="Arial"/>
          <w:sz w:val="40"/>
          <w:szCs w:val="20"/>
          <w:u w:val="single"/>
        </w:rPr>
      </w:pPr>
      <w:r>
        <w:rPr>
          <w:rFonts w:eastAsiaTheme="minorEastAsia" w:cs="Arial"/>
          <w:noProof/>
          <w:sz w:val="4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85CC4" wp14:editId="4D0BA9D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70710" cy="1052195"/>
                <wp:effectExtent l="0" t="0" r="15240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1052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ACAE7" w14:textId="77777777" w:rsidR="00083A07" w:rsidRDefault="00083A07" w:rsidP="00083A07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85CC4" id="Rechteck 1" o:spid="_x0000_s1026" style="position:absolute;left:0;text-align:left;margin-left:0;margin-top:.75pt;width:147.3pt;height:82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" fillcolor="white [3201]" strokecolor="black [3200]" strokeweight="1pt">
                <v:textbox>
                  <w:txbxContent>
                    <w:p w14:paraId="6E6ACAE7" w14:textId="77777777" w:rsidR="00083A07" w:rsidRDefault="00083A07" w:rsidP="00083A07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C72D55" w14:textId="77777777" w:rsidR="00083A07" w:rsidRPr="00C57E13" w:rsidRDefault="00083A07" w:rsidP="00083A07">
      <w:pPr>
        <w:jc w:val="center"/>
        <w:rPr>
          <w:rFonts w:eastAsiaTheme="minorEastAsia" w:cs="Arial"/>
          <w:sz w:val="40"/>
          <w:szCs w:val="20"/>
          <w:u w:val="single"/>
        </w:rPr>
      </w:pPr>
    </w:p>
    <w:p w14:paraId="6E22F483" w14:textId="77777777" w:rsidR="00083A07" w:rsidRPr="00C57E13" w:rsidRDefault="00083A07" w:rsidP="00083A07">
      <w:pPr>
        <w:tabs>
          <w:tab w:val="left" w:pos="4305"/>
        </w:tabs>
        <w:jc w:val="center"/>
        <w:rPr>
          <w:rFonts w:eastAsiaTheme="minorEastAsia" w:cs="Arial"/>
          <w:sz w:val="40"/>
          <w:szCs w:val="20"/>
          <w:u w:val="single"/>
        </w:rPr>
      </w:pPr>
    </w:p>
    <w:p w14:paraId="4E0B2F3D" w14:textId="77777777" w:rsidR="00083A07" w:rsidRPr="00C57E13" w:rsidRDefault="00083A07" w:rsidP="00083A07">
      <w:pPr>
        <w:tabs>
          <w:tab w:val="left" w:pos="4305"/>
        </w:tabs>
        <w:rPr>
          <w:rFonts w:eastAsiaTheme="minorEastAsia" w:cs="Arial"/>
          <w:sz w:val="40"/>
          <w:szCs w:val="20"/>
          <w:u w:val="single"/>
        </w:rPr>
      </w:pPr>
    </w:p>
    <w:p w14:paraId="1E20157F" w14:textId="77777777" w:rsidR="00083A07" w:rsidRPr="00C57E13" w:rsidRDefault="00083A07" w:rsidP="00083A07">
      <w:pPr>
        <w:jc w:val="center"/>
        <w:rPr>
          <w:rFonts w:eastAsiaTheme="minorEastAsia" w:cs="Arial"/>
          <w:sz w:val="40"/>
          <w:szCs w:val="20"/>
          <w:u w:val="single"/>
        </w:rPr>
      </w:pPr>
    </w:p>
    <w:p w14:paraId="4FE576E9" w14:textId="77777777" w:rsidR="00083A07" w:rsidRPr="00C57E13" w:rsidRDefault="00083A07" w:rsidP="00083A07">
      <w:pPr>
        <w:jc w:val="center"/>
        <w:rPr>
          <w:rFonts w:eastAsiaTheme="minorEastAsia" w:cs="Arial"/>
          <w:sz w:val="40"/>
          <w:szCs w:val="20"/>
        </w:rPr>
      </w:pPr>
      <w:r>
        <w:rPr>
          <w:rFonts w:eastAsiaTheme="minorEastAsia" w:cs="Arial"/>
          <w:sz w:val="40"/>
          <w:szCs w:val="20"/>
        </w:rPr>
        <w:t>Clubname</w:t>
      </w:r>
    </w:p>
    <w:p w14:paraId="310FB751" w14:textId="77777777" w:rsidR="00DD092D" w:rsidRDefault="00DD092D" w:rsidP="00083A07">
      <w:pPr>
        <w:rPr>
          <w:rFonts w:eastAsiaTheme="minorEastAsia" w:cs="Arial"/>
          <w:i/>
          <w:color w:val="C00000"/>
          <w:sz w:val="40"/>
          <w:szCs w:val="20"/>
        </w:rPr>
      </w:pPr>
    </w:p>
    <w:sectPr w:rsidR="00DD092D" w:rsidSect="00543C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851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5763" w14:textId="77777777" w:rsidR="002304E4" w:rsidRDefault="002304E4" w:rsidP="00BC7DA0">
      <w:r>
        <w:separator/>
      </w:r>
    </w:p>
  </w:endnote>
  <w:endnote w:type="continuationSeparator" w:id="0">
    <w:p w14:paraId="0078917A" w14:textId="77777777" w:rsidR="002304E4" w:rsidRDefault="002304E4" w:rsidP="00BC7DA0">
      <w:r>
        <w:continuationSeparator/>
      </w:r>
    </w:p>
  </w:endnote>
  <w:endnote w:type="continuationNotice" w:id="1">
    <w:p w14:paraId="20233A3F" w14:textId="77777777" w:rsidR="002304E4" w:rsidRDefault="00230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31D5" w14:textId="77777777" w:rsidR="00C73660" w:rsidRDefault="00C736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C8D0" w14:textId="77777777" w:rsidR="007E5B7B" w:rsidRDefault="00C73660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  <w:r w:rsidRPr="00027E3D">
      <w:rPr>
        <w:rFonts w:eastAsiaTheme="minorEastAsia"/>
        <w:noProof/>
        <w:sz w:val="20"/>
        <w:szCs w:val="20"/>
        <w:lang w:eastAsia="en-GB"/>
      </w:rPr>
      <w:t xml:space="preserve"> </w:t>
    </w:r>
  </w:p>
  <w:p w14:paraId="7FA69246" w14:textId="77777777" w:rsidR="007E5B7B" w:rsidRDefault="00C73660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  <w:r>
      <w:rPr>
        <w:rFonts w:eastAsiaTheme="minorEastAsia"/>
        <w:noProof/>
        <w:sz w:val="20"/>
        <w:szCs w:val="20"/>
        <w:lang w:val="en-GB" w:eastAsia="en-GB"/>
      </w:rPr>
      <w:drawing>
        <wp:anchor distT="0" distB="0" distL="114300" distR="114300" simplePos="0" relativeHeight="251659272" behindDoc="0" locked="0" layoutInCell="1" allowOverlap="1" wp14:anchorId="5152AF08" wp14:editId="6C11B001">
          <wp:simplePos x="0" y="0"/>
          <wp:positionH relativeFrom="column">
            <wp:posOffset>5283200</wp:posOffset>
          </wp:positionH>
          <wp:positionV relativeFrom="paragraph">
            <wp:posOffset>5080</wp:posOffset>
          </wp:positionV>
          <wp:extent cx="1261745" cy="485775"/>
          <wp:effectExtent l="0" t="0" r="0" b="9525"/>
          <wp:wrapThrough wrapText="bothSides">
            <wp:wrapPolygon edited="0">
              <wp:start x="0" y="0"/>
              <wp:lineTo x="0" y="21176"/>
              <wp:lineTo x="21198" y="21176"/>
              <wp:lineTo x="21198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25C" w:rsidRPr="009F09FD">
      <w:rPr>
        <w:rFonts w:ascii="Helvetica" w:hAnsi="Helvetica"/>
        <w:b/>
        <w:noProof/>
        <w:color w:val="00CCFF"/>
        <w:sz w:val="20"/>
        <w:szCs w:val="20"/>
        <w:lang w:val="en-GB" w:eastAsia="en-GB"/>
      </w:rPr>
      <w:drawing>
        <wp:anchor distT="0" distB="0" distL="114300" distR="114300" simplePos="0" relativeHeight="251658241" behindDoc="0" locked="0" layoutInCell="1" allowOverlap="1" wp14:anchorId="7D99F7FE" wp14:editId="16CBBF31">
          <wp:simplePos x="0" y="0"/>
          <wp:positionH relativeFrom="margin">
            <wp:posOffset>191135</wp:posOffset>
          </wp:positionH>
          <wp:positionV relativeFrom="paragraph">
            <wp:posOffset>27396</wp:posOffset>
          </wp:positionV>
          <wp:extent cx="1454150" cy="636905"/>
          <wp:effectExtent l="0" t="0" r="0" b="0"/>
          <wp:wrapNone/>
          <wp:docPr id="14" name="lbImage" descr="logo_rlz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Image" descr="logo_rlz_d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C">
      <w:rPr>
        <w:rFonts w:eastAsiaTheme="minorEastAsia"/>
        <w:noProof/>
        <w:sz w:val="20"/>
        <w:szCs w:val="20"/>
        <w:lang w:val="en-GB" w:eastAsia="en-GB"/>
      </w:rPr>
      <w:drawing>
        <wp:anchor distT="0" distB="0" distL="114300" distR="114300" simplePos="0" relativeHeight="251658247" behindDoc="0" locked="0" layoutInCell="1" allowOverlap="1" wp14:anchorId="21726E47" wp14:editId="3DFD6B77">
          <wp:simplePos x="0" y="0"/>
          <wp:positionH relativeFrom="column">
            <wp:posOffset>2332446</wp:posOffset>
          </wp:positionH>
          <wp:positionV relativeFrom="paragraph">
            <wp:posOffset>83275</wp:posOffset>
          </wp:positionV>
          <wp:extent cx="1954103" cy="402771"/>
          <wp:effectExtent l="0" t="0" r="825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oberthersedrun_pos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03" cy="402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688E8" w14:textId="77777777" w:rsidR="00F1325C" w:rsidRDefault="00F1325C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</w:p>
  <w:p w14:paraId="10FF0154" w14:textId="77777777" w:rsidR="007E5B7B" w:rsidRDefault="007E5B7B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</w:p>
  <w:p w14:paraId="21E2AD36" w14:textId="77777777" w:rsidR="007E5B7B" w:rsidRDefault="00C73660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3" behindDoc="0" locked="0" layoutInCell="1" allowOverlap="1" wp14:anchorId="3E108D9F" wp14:editId="1C15DAFD">
          <wp:simplePos x="0" y="0"/>
          <wp:positionH relativeFrom="margin">
            <wp:posOffset>5031105</wp:posOffset>
          </wp:positionH>
          <wp:positionV relativeFrom="paragraph">
            <wp:posOffset>138918</wp:posOffset>
          </wp:positionV>
          <wp:extent cx="1621155" cy="376702"/>
          <wp:effectExtent l="0" t="0" r="0" b="4445"/>
          <wp:wrapNone/>
          <wp:docPr id="16" name="Bild 14" descr="Intersport_Menzli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ntersport_Menzli_Sport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088" cy="378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25C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1" locked="0" layoutInCell="1" allowOverlap="1" wp14:anchorId="0D7EE7AB" wp14:editId="588A30BC">
          <wp:simplePos x="0" y="0"/>
          <wp:positionH relativeFrom="page">
            <wp:posOffset>2550886</wp:posOffset>
          </wp:positionH>
          <wp:positionV relativeFrom="paragraph">
            <wp:posOffset>51435</wp:posOffset>
          </wp:positionV>
          <wp:extent cx="3025140" cy="815975"/>
          <wp:effectExtent l="0" t="0" r="3810" b="3175"/>
          <wp:wrapNone/>
          <wp:docPr id="17" name="Bild 22" descr="RAIFFEISEN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AIFFEISEN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r:link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BC537" w14:textId="77777777" w:rsidR="007E5B7B" w:rsidRDefault="007E5B7B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</w:p>
  <w:p w14:paraId="1469853B" w14:textId="77777777" w:rsidR="007E5B7B" w:rsidRDefault="00F1325C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  <w:r>
      <w:rPr>
        <w:rFonts w:ascii="Helvetica" w:hAnsi="Helvetica"/>
        <w:b/>
        <w:noProof/>
        <w:color w:val="00CCFF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87C7D2E" wp14:editId="6ADB223A">
              <wp:simplePos x="0" y="0"/>
              <wp:positionH relativeFrom="column">
                <wp:posOffset>99604</wp:posOffset>
              </wp:positionH>
              <wp:positionV relativeFrom="paragraph">
                <wp:posOffset>17780</wp:posOffset>
              </wp:positionV>
              <wp:extent cx="2141220" cy="763270"/>
              <wp:effectExtent l="0" t="0" r="0" b="7620"/>
              <wp:wrapNone/>
              <wp:docPr id="10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F115C" w14:textId="77777777" w:rsidR="00F542B9" w:rsidRDefault="00F542B9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SchneeSportTeam Surselva (SST)</w:t>
                          </w:r>
                        </w:p>
                        <w:p w14:paraId="74D9E77C" w14:textId="77777777" w:rsidR="00BC7DA0" w:rsidRPr="00FB11EA" w:rsidRDefault="00BC7DA0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FB11EA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BSV-Trainingszellen Alpin / Nordisch</w:t>
                          </w:r>
                        </w:p>
                        <w:p w14:paraId="669283FE" w14:textId="77777777" w:rsidR="00F542B9" w:rsidRDefault="0020405B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Anja Bachmann</w:t>
                          </w:r>
                        </w:p>
                        <w:p w14:paraId="1DDEA288" w14:textId="77777777" w:rsidR="00F542B9" w:rsidRPr="00027E3D" w:rsidRDefault="00F542B9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</w:pPr>
                          <w:r w:rsidRPr="00027E3D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  <w:t xml:space="preserve">Via </w:t>
                          </w:r>
                          <w:r w:rsidR="0020405B" w:rsidRPr="00027E3D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  <w:t>Scarneras 1, 7014 Trin</w:t>
                          </w:r>
                        </w:p>
                        <w:p w14:paraId="010E0D88" w14:textId="77777777" w:rsidR="00BC7DA0" w:rsidRPr="00027E3D" w:rsidRDefault="00BC7DA0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</w:pPr>
                          <w:r w:rsidRPr="00027E3D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  <w:t xml:space="preserve">Tel. </w:t>
                          </w:r>
                          <w:r w:rsidR="00F542B9" w:rsidRPr="00027E3D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  <w:t>07</w:t>
                          </w:r>
                          <w:r w:rsidR="00B62239" w:rsidRPr="00027E3D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  <w:t>6 514 75 42</w:t>
                          </w:r>
                        </w:p>
                        <w:p w14:paraId="1329D0E2" w14:textId="77777777" w:rsidR="00BC7DA0" w:rsidRPr="00027E3D" w:rsidRDefault="002304E4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000000" w:themeColor="text1"/>
                              <w:sz w:val="12"/>
                              <w:szCs w:val="12"/>
                              <w:lang w:val="it-CH"/>
                            </w:rPr>
                          </w:pPr>
                          <w:hyperlink r:id="rId8" w:history="1">
                            <w:r w:rsidR="007D55EE" w:rsidRPr="00027E3D">
                              <w:rPr>
                                <w:rStyle w:val="Hyperlink"/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  <w:lang w:val="it-CH"/>
                              </w:rPr>
                              <w:t>sekretariat@sstsurselva.ch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7C7D2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7.85pt;margin-top:1.4pt;width:168.6pt;height:60.1pt;z-index:2516582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" filled="f" stroked="f">
              <v:textbox style="mso-fit-shape-to-text:t">
                <w:txbxContent>
                  <w:p w14:paraId="7ACF115C" w14:textId="77777777" w:rsidR="00F542B9" w:rsidRDefault="00F542B9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>SchneeSportTeam Surselva (SST)</w:t>
                    </w:r>
                  </w:p>
                  <w:p w14:paraId="74D9E77C" w14:textId="77777777" w:rsidR="00BC7DA0" w:rsidRPr="00FB11EA" w:rsidRDefault="00BC7DA0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 w:rsidRPr="00FB11EA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>BSV-Trainingszellen Alpin / Nordisch</w:t>
                    </w:r>
                  </w:p>
                  <w:p w14:paraId="669283FE" w14:textId="77777777" w:rsidR="00F542B9" w:rsidRDefault="0020405B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>Anja Bachmann</w:t>
                    </w:r>
                  </w:p>
                  <w:p w14:paraId="1DDEA288" w14:textId="77777777" w:rsidR="00F542B9" w:rsidRPr="00027E3D" w:rsidRDefault="00F542B9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</w:pPr>
                    <w:r w:rsidRPr="00027E3D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  <w:t xml:space="preserve">Via </w:t>
                    </w:r>
                    <w:r w:rsidR="0020405B" w:rsidRPr="00027E3D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  <w:t>Scarneras 1, 7014 Trin</w:t>
                    </w:r>
                  </w:p>
                  <w:p w14:paraId="010E0D88" w14:textId="77777777" w:rsidR="00BC7DA0" w:rsidRPr="00027E3D" w:rsidRDefault="00BC7DA0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</w:pPr>
                    <w:r w:rsidRPr="00027E3D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  <w:t xml:space="preserve">Tel. </w:t>
                    </w:r>
                    <w:r w:rsidR="00F542B9" w:rsidRPr="00027E3D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  <w:t>07</w:t>
                    </w:r>
                    <w:r w:rsidR="00B62239" w:rsidRPr="00027E3D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  <w:t>6 514 75 42</w:t>
                    </w:r>
                  </w:p>
                  <w:p w14:paraId="1329D0E2" w14:textId="77777777" w:rsidR="00BC7DA0" w:rsidRPr="00027E3D" w:rsidRDefault="002304E4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000000" w:themeColor="text1"/>
                        <w:sz w:val="12"/>
                        <w:szCs w:val="12"/>
                        <w:lang w:val="it-CH"/>
                      </w:rPr>
                    </w:pPr>
                    <w:hyperlink r:id="rId9" w:history="1">
                      <w:r w:rsidR="007D55EE" w:rsidRPr="00027E3D">
                        <w:rPr>
                          <w:rStyle w:val="Hyperlink"/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  <w:lang w:val="it-CH"/>
                        </w:rPr>
                        <w:t>sekretariat@sstsurselva.ch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2F28EF64" w14:textId="77777777" w:rsidR="007E5B7B" w:rsidRDefault="007E5B7B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</w:p>
  <w:p w14:paraId="5074A9B1" w14:textId="77777777" w:rsidR="00595BE2" w:rsidRDefault="00595BE2" w:rsidP="00F1325C">
    <w:pPr>
      <w:tabs>
        <w:tab w:val="center" w:pos="4536"/>
        <w:tab w:val="left" w:pos="8760"/>
      </w:tabs>
      <w:ind w:left="120"/>
      <w:jc w:val="right"/>
      <w:rPr>
        <w:rFonts w:ascii="Helvetica" w:hAnsi="Helvetica"/>
        <w:b/>
        <w:color w:val="00CCFF"/>
        <w:sz w:val="20"/>
        <w:szCs w:val="20"/>
      </w:rPr>
    </w:pPr>
  </w:p>
  <w:p w14:paraId="269EC764" w14:textId="77777777" w:rsidR="00BC7DA0" w:rsidRDefault="007E5B7B" w:rsidP="00F1325C">
    <w:pPr>
      <w:tabs>
        <w:tab w:val="center" w:pos="4536"/>
        <w:tab w:val="left" w:pos="8760"/>
      </w:tabs>
      <w:spacing w:line="360" w:lineRule="auto"/>
      <w:ind w:left="120"/>
      <w:jc w:val="right"/>
      <w:rPr>
        <w:rFonts w:ascii="Helvetica" w:hAnsi="Helvetica"/>
        <w:b/>
        <w:color w:val="00CCFF"/>
        <w:sz w:val="18"/>
        <w:szCs w:val="18"/>
      </w:rPr>
    </w:pPr>
    <w:r>
      <w:rPr>
        <w:rFonts w:ascii="Helvetica" w:hAnsi="Helvetica"/>
        <w:b/>
        <w:color w:val="0099FF"/>
        <w:sz w:val="18"/>
        <w:szCs w:val="18"/>
      </w:rPr>
      <w:t>Bergbahnen Surselva                                Ems Chemie AG</w:t>
    </w:r>
    <w:r w:rsidR="00BC7DA0" w:rsidRPr="009F09FD">
      <w:rPr>
        <w:rFonts w:ascii="Helvetica" w:hAnsi="Helvetica"/>
        <w:b/>
        <w:noProof/>
        <w:color w:val="00CCFF"/>
        <w:sz w:val="18"/>
        <w:szCs w:val="18"/>
        <w:lang w:val="en-GB" w:eastAsia="en-GB"/>
      </w:rPr>
      <w:drawing>
        <wp:anchor distT="0" distB="0" distL="114300" distR="114300" simplePos="0" relativeHeight="251658242" behindDoc="1" locked="0" layoutInCell="1" allowOverlap="1" wp14:anchorId="73BD0713" wp14:editId="35C5556B">
          <wp:simplePos x="0" y="0"/>
          <wp:positionH relativeFrom="column">
            <wp:posOffset>3276600</wp:posOffset>
          </wp:positionH>
          <wp:positionV relativeFrom="paragraph">
            <wp:posOffset>9501505</wp:posOffset>
          </wp:positionV>
          <wp:extent cx="1304925" cy="335915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5403DF" w14:textId="77777777" w:rsidR="00BC7DA0" w:rsidRPr="00027E3D" w:rsidRDefault="007E5B7B" w:rsidP="007E5B7B">
    <w:pPr>
      <w:pStyle w:val="Fuzeile"/>
      <w:tabs>
        <w:tab w:val="clear" w:pos="9072"/>
        <w:tab w:val="left" w:pos="8760"/>
      </w:tabs>
      <w:ind w:left="120"/>
      <w:jc w:val="right"/>
      <w:rPr>
        <w:rFonts w:ascii="Helvetica" w:hAnsi="Helvetica"/>
        <w:b/>
        <w:color w:val="0099FF"/>
        <w:sz w:val="18"/>
        <w:szCs w:val="18"/>
        <w:lang w:val="it-CH"/>
      </w:rPr>
    </w:pPr>
    <w:r w:rsidRPr="00027E3D">
      <w:rPr>
        <w:rFonts w:ascii="Helvetica" w:hAnsi="Helvetica"/>
        <w:b/>
        <w:color w:val="0099FF"/>
        <w:sz w:val="18"/>
        <w:szCs w:val="18"/>
        <w:lang w:val="it-CH"/>
      </w:rPr>
      <w:t>energia alpina sedrun                      Accola Stiftung Davos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BE86" w14:textId="77777777" w:rsidR="00C73660" w:rsidRDefault="00C736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6064" w14:textId="77777777" w:rsidR="002304E4" w:rsidRDefault="002304E4" w:rsidP="00BC7DA0">
      <w:r>
        <w:separator/>
      </w:r>
    </w:p>
  </w:footnote>
  <w:footnote w:type="continuationSeparator" w:id="0">
    <w:p w14:paraId="4F7D19CB" w14:textId="77777777" w:rsidR="002304E4" w:rsidRDefault="002304E4" w:rsidP="00BC7DA0">
      <w:r>
        <w:continuationSeparator/>
      </w:r>
    </w:p>
  </w:footnote>
  <w:footnote w:type="continuationNotice" w:id="1">
    <w:p w14:paraId="50628E33" w14:textId="77777777" w:rsidR="002304E4" w:rsidRDefault="002304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64A9" w14:textId="77777777" w:rsidR="00C73660" w:rsidRDefault="00C736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334F" w14:textId="77777777" w:rsidR="00F542B9" w:rsidRPr="00F31365" w:rsidRDefault="00F542B9" w:rsidP="00F542B9">
    <w:pPr>
      <w:pStyle w:val="Kopfzeile"/>
      <w:tabs>
        <w:tab w:val="clear" w:pos="9072"/>
      </w:tabs>
      <w:ind w:right="-240"/>
    </w:pPr>
    <w:r>
      <w:rPr>
        <w:noProof/>
        <w:lang w:val="en-GB" w:eastAsia="en-GB"/>
      </w:rPr>
      <w:drawing>
        <wp:anchor distT="0" distB="0" distL="114300" distR="114300" simplePos="0" relativeHeight="251658246" behindDoc="0" locked="0" layoutInCell="1" allowOverlap="1" wp14:anchorId="6EA20E26" wp14:editId="5A05AD42">
          <wp:simplePos x="0" y="0"/>
          <wp:positionH relativeFrom="column">
            <wp:posOffset>3731199</wp:posOffset>
          </wp:positionH>
          <wp:positionV relativeFrom="paragraph">
            <wp:posOffset>-259715</wp:posOffset>
          </wp:positionV>
          <wp:extent cx="2785806" cy="9525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886" cy="953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92D">
      <w:rPr>
        <w:noProof/>
        <w:lang w:val="en-GB" w:eastAsia="en-GB"/>
      </w:rPr>
      <w:drawing>
        <wp:anchor distT="0" distB="0" distL="114300" distR="114300" simplePos="0" relativeHeight="251658245" behindDoc="0" locked="0" layoutInCell="1" allowOverlap="1" wp14:anchorId="26D494B8" wp14:editId="445A2538">
          <wp:simplePos x="0" y="0"/>
          <wp:positionH relativeFrom="column">
            <wp:posOffset>-48895</wp:posOffset>
          </wp:positionH>
          <wp:positionV relativeFrom="paragraph">
            <wp:posOffset>-126365</wp:posOffset>
          </wp:positionV>
          <wp:extent cx="2981325" cy="733425"/>
          <wp:effectExtent l="0" t="0" r="9525" b="952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  <w:p w14:paraId="5045634C" w14:textId="77777777" w:rsidR="00F542B9" w:rsidRDefault="00F542B9" w:rsidP="00F542B9">
    <w:pPr>
      <w:jc w:val="both"/>
      <w:rPr>
        <w:rFonts w:eastAsiaTheme="minorEastAsia"/>
        <w:sz w:val="20"/>
        <w:szCs w:val="20"/>
      </w:rPr>
    </w:pPr>
  </w:p>
  <w:p w14:paraId="10FF2F5B" w14:textId="77777777" w:rsidR="00F542B9" w:rsidRDefault="00F542B9" w:rsidP="00F542B9">
    <w:pPr>
      <w:jc w:val="both"/>
      <w:rPr>
        <w:rFonts w:eastAsiaTheme="minorEastAsia"/>
        <w:sz w:val="20"/>
        <w:szCs w:val="20"/>
      </w:rPr>
    </w:pPr>
  </w:p>
  <w:p w14:paraId="28C87A3F" w14:textId="77777777" w:rsidR="00F542B9" w:rsidRDefault="00F542B9" w:rsidP="00F542B9">
    <w:pPr>
      <w:jc w:val="both"/>
      <w:rPr>
        <w:rFonts w:eastAsiaTheme="minorEastAsia"/>
        <w:sz w:val="20"/>
        <w:szCs w:val="20"/>
      </w:rPr>
    </w:pPr>
  </w:p>
  <w:p w14:paraId="2E06819A" w14:textId="77777777" w:rsidR="00F542B9" w:rsidRDefault="00F542B9" w:rsidP="00F542B9">
    <w:pPr>
      <w:jc w:val="both"/>
      <w:rPr>
        <w:rFonts w:eastAsiaTheme="minorEastAsia"/>
        <w:sz w:val="20"/>
        <w:szCs w:val="20"/>
      </w:rPr>
    </w:pPr>
  </w:p>
  <w:p w14:paraId="4AA6CC0F" w14:textId="77777777" w:rsidR="00F542B9" w:rsidRDefault="00F542B9" w:rsidP="00F542B9">
    <w:pPr>
      <w:jc w:val="both"/>
      <w:rPr>
        <w:rFonts w:eastAsiaTheme="minorEastAs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9B63" w14:textId="77777777" w:rsidR="00C73660" w:rsidRDefault="00C736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2DD"/>
    <w:multiLevelType w:val="hybridMultilevel"/>
    <w:tmpl w:val="34C4C742"/>
    <w:lvl w:ilvl="0" w:tplc="0807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" w15:restartNumberingAfterBreak="0">
    <w:nsid w:val="036140FF"/>
    <w:multiLevelType w:val="hybridMultilevel"/>
    <w:tmpl w:val="044648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26D5"/>
    <w:multiLevelType w:val="hybridMultilevel"/>
    <w:tmpl w:val="FC505672"/>
    <w:lvl w:ilvl="0" w:tplc="65F03712">
      <w:start w:val="71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1CBC"/>
    <w:multiLevelType w:val="hybridMultilevel"/>
    <w:tmpl w:val="FE86E16A"/>
    <w:lvl w:ilvl="0" w:tplc="A78879B8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6DFC"/>
    <w:multiLevelType w:val="hybridMultilevel"/>
    <w:tmpl w:val="E068A516"/>
    <w:lvl w:ilvl="0" w:tplc="FCBEADE4">
      <w:start w:val="1"/>
      <w:numFmt w:val="decimal"/>
      <w:lvlText w:val="%1"/>
      <w:lvlJc w:val="left"/>
      <w:pPr>
        <w:ind w:left="436" w:hanging="360"/>
      </w:pPr>
    </w:lvl>
    <w:lvl w:ilvl="1" w:tplc="08070019">
      <w:start w:val="1"/>
      <w:numFmt w:val="lowerLetter"/>
      <w:lvlText w:val="%2."/>
      <w:lvlJc w:val="left"/>
      <w:pPr>
        <w:ind w:left="1156" w:hanging="360"/>
      </w:pPr>
    </w:lvl>
    <w:lvl w:ilvl="2" w:tplc="0807001B">
      <w:start w:val="1"/>
      <w:numFmt w:val="lowerRoman"/>
      <w:lvlText w:val="%3."/>
      <w:lvlJc w:val="right"/>
      <w:pPr>
        <w:ind w:left="1876" w:hanging="180"/>
      </w:pPr>
    </w:lvl>
    <w:lvl w:ilvl="3" w:tplc="0807000F">
      <w:start w:val="1"/>
      <w:numFmt w:val="decimal"/>
      <w:lvlText w:val="%4."/>
      <w:lvlJc w:val="left"/>
      <w:pPr>
        <w:ind w:left="2596" w:hanging="360"/>
      </w:pPr>
    </w:lvl>
    <w:lvl w:ilvl="4" w:tplc="08070019">
      <w:start w:val="1"/>
      <w:numFmt w:val="lowerLetter"/>
      <w:lvlText w:val="%5."/>
      <w:lvlJc w:val="left"/>
      <w:pPr>
        <w:ind w:left="3316" w:hanging="360"/>
      </w:pPr>
    </w:lvl>
    <w:lvl w:ilvl="5" w:tplc="0807001B">
      <w:start w:val="1"/>
      <w:numFmt w:val="lowerRoman"/>
      <w:lvlText w:val="%6."/>
      <w:lvlJc w:val="right"/>
      <w:pPr>
        <w:ind w:left="4036" w:hanging="180"/>
      </w:pPr>
    </w:lvl>
    <w:lvl w:ilvl="6" w:tplc="0807000F">
      <w:start w:val="1"/>
      <w:numFmt w:val="decimal"/>
      <w:lvlText w:val="%7."/>
      <w:lvlJc w:val="left"/>
      <w:pPr>
        <w:ind w:left="4756" w:hanging="360"/>
      </w:pPr>
    </w:lvl>
    <w:lvl w:ilvl="7" w:tplc="08070019">
      <w:start w:val="1"/>
      <w:numFmt w:val="lowerLetter"/>
      <w:lvlText w:val="%8."/>
      <w:lvlJc w:val="left"/>
      <w:pPr>
        <w:ind w:left="5476" w:hanging="360"/>
      </w:pPr>
    </w:lvl>
    <w:lvl w:ilvl="8" w:tplc="0807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7391B88"/>
    <w:multiLevelType w:val="hybridMultilevel"/>
    <w:tmpl w:val="388EFCAE"/>
    <w:lvl w:ilvl="0" w:tplc="0B2AC8F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E4"/>
    <w:rsid w:val="00000FFB"/>
    <w:rsid w:val="000011E0"/>
    <w:rsid w:val="00002753"/>
    <w:rsid w:val="00003C9B"/>
    <w:rsid w:val="00024098"/>
    <w:rsid w:val="00027E3D"/>
    <w:rsid w:val="00030F64"/>
    <w:rsid w:val="00040439"/>
    <w:rsid w:val="00076472"/>
    <w:rsid w:val="00083A07"/>
    <w:rsid w:val="00083DBC"/>
    <w:rsid w:val="00086FE8"/>
    <w:rsid w:val="00092947"/>
    <w:rsid w:val="00096A0B"/>
    <w:rsid w:val="000B07C2"/>
    <w:rsid w:val="000B2CC5"/>
    <w:rsid w:val="000C6791"/>
    <w:rsid w:val="000E3B49"/>
    <w:rsid w:val="000E40C6"/>
    <w:rsid w:val="00103CA9"/>
    <w:rsid w:val="00113B21"/>
    <w:rsid w:val="001309DD"/>
    <w:rsid w:val="0013631F"/>
    <w:rsid w:val="00147699"/>
    <w:rsid w:val="001532D8"/>
    <w:rsid w:val="0015367B"/>
    <w:rsid w:val="00160812"/>
    <w:rsid w:val="00165380"/>
    <w:rsid w:val="00166AB9"/>
    <w:rsid w:val="00173D1D"/>
    <w:rsid w:val="001750A2"/>
    <w:rsid w:val="00191D3E"/>
    <w:rsid w:val="00193BC8"/>
    <w:rsid w:val="001945C5"/>
    <w:rsid w:val="00197094"/>
    <w:rsid w:val="001B3DDB"/>
    <w:rsid w:val="001C4713"/>
    <w:rsid w:val="001D22C4"/>
    <w:rsid w:val="001D3588"/>
    <w:rsid w:val="001F2AFE"/>
    <w:rsid w:val="002017CA"/>
    <w:rsid w:val="0020405B"/>
    <w:rsid w:val="0020436D"/>
    <w:rsid w:val="00204B68"/>
    <w:rsid w:val="002304E4"/>
    <w:rsid w:val="0027765F"/>
    <w:rsid w:val="002A3468"/>
    <w:rsid w:val="002A6A9B"/>
    <w:rsid w:val="002B2009"/>
    <w:rsid w:val="002B3F55"/>
    <w:rsid w:val="002C1A86"/>
    <w:rsid w:val="002C6D1B"/>
    <w:rsid w:val="002D1630"/>
    <w:rsid w:val="002E5467"/>
    <w:rsid w:val="00304D5B"/>
    <w:rsid w:val="003064DD"/>
    <w:rsid w:val="003077B7"/>
    <w:rsid w:val="003163CF"/>
    <w:rsid w:val="00317B37"/>
    <w:rsid w:val="00335157"/>
    <w:rsid w:val="00335539"/>
    <w:rsid w:val="00336585"/>
    <w:rsid w:val="003421EB"/>
    <w:rsid w:val="00346A49"/>
    <w:rsid w:val="00356E68"/>
    <w:rsid w:val="00361781"/>
    <w:rsid w:val="0037185D"/>
    <w:rsid w:val="003826D5"/>
    <w:rsid w:val="003968EF"/>
    <w:rsid w:val="003A5B59"/>
    <w:rsid w:val="003B16F8"/>
    <w:rsid w:val="003B69A3"/>
    <w:rsid w:val="003D1557"/>
    <w:rsid w:val="003E125F"/>
    <w:rsid w:val="003E2A9F"/>
    <w:rsid w:val="003E34F4"/>
    <w:rsid w:val="003F5A1F"/>
    <w:rsid w:val="003F6442"/>
    <w:rsid w:val="00405F1E"/>
    <w:rsid w:val="004246E3"/>
    <w:rsid w:val="00451F9F"/>
    <w:rsid w:val="00453915"/>
    <w:rsid w:val="0047609C"/>
    <w:rsid w:val="00482C4A"/>
    <w:rsid w:val="004877D8"/>
    <w:rsid w:val="004A4AA4"/>
    <w:rsid w:val="004A6467"/>
    <w:rsid w:val="004B1A1D"/>
    <w:rsid w:val="004B5B24"/>
    <w:rsid w:val="004C4B0F"/>
    <w:rsid w:val="004D4A25"/>
    <w:rsid w:val="004D79E6"/>
    <w:rsid w:val="004E1864"/>
    <w:rsid w:val="004E2F6A"/>
    <w:rsid w:val="004F219C"/>
    <w:rsid w:val="004F5661"/>
    <w:rsid w:val="00516B73"/>
    <w:rsid w:val="00520585"/>
    <w:rsid w:val="00531623"/>
    <w:rsid w:val="0053460B"/>
    <w:rsid w:val="00543C0C"/>
    <w:rsid w:val="00553780"/>
    <w:rsid w:val="00554749"/>
    <w:rsid w:val="00565217"/>
    <w:rsid w:val="00567DF8"/>
    <w:rsid w:val="00575E69"/>
    <w:rsid w:val="0057699E"/>
    <w:rsid w:val="00581DF1"/>
    <w:rsid w:val="00582957"/>
    <w:rsid w:val="00595BE2"/>
    <w:rsid w:val="005A554D"/>
    <w:rsid w:val="005B2353"/>
    <w:rsid w:val="005C57F7"/>
    <w:rsid w:val="005D67CF"/>
    <w:rsid w:val="005D7EC3"/>
    <w:rsid w:val="005E1093"/>
    <w:rsid w:val="005E2460"/>
    <w:rsid w:val="005E4BAD"/>
    <w:rsid w:val="005E64A3"/>
    <w:rsid w:val="005F5E3F"/>
    <w:rsid w:val="00600CCB"/>
    <w:rsid w:val="00603399"/>
    <w:rsid w:val="00611EA3"/>
    <w:rsid w:val="006207ED"/>
    <w:rsid w:val="00646EE2"/>
    <w:rsid w:val="006513DD"/>
    <w:rsid w:val="006533A8"/>
    <w:rsid w:val="00672320"/>
    <w:rsid w:val="00687B55"/>
    <w:rsid w:val="00694CD7"/>
    <w:rsid w:val="006A6AFB"/>
    <w:rsid w:val="006D26C9"/>
    <w:rsid w:val="006D5C26"/>
    <w:rsid w:val="006E0620"/>
    <w:rsid w:val="006F1DC1"/>
    <w:rsid w:val="006F4DDA"/>
    <w:rsid w:val="006F6564"/>
    <w:rsid w:val="006F6F70"/>
    <w:rsid w:val="00704363"/>
    <w:rsid w:val="007204B7"/>
    <w:rsid w:val="00723F38"/>
    <w:rsid w:val="00724CAF"/>
    <w:rsid w:val="00730779"/>
    <w:rsid w:val="00733A7C"/>
    <w:rsid w:val="00756798"/>
    <w:rsid w:val="007575DA"/>
    <w:rsid w:val="007632E8"/>
    <w:rsid w:val="00764115"/>
    <w:rsid w:val="007657A3"/>
    <w:rsid w:val="007973CC"/>
    <w:rsid w:val="007C405B"/>
    <w:rsid w:val="007D4771"/>
    <w:rsid w:val="007D4A99"/>
    <w:rsid w:val="007D55EE"/>
    <w:rsid w:val="007E4CCE"/>
    <w:rsid w:val="007E53F6"/>
    <w:rsid w:val="007E5B7B"/>
    <w:rsid w:val="007E76FC"/>
    <w:rsid w:val="007F78FE"/>
    <w:rsid w:val="00802065"/>
    <w:rsid w:val="0080420B"/>
    <w:rsid w:val="008127C5"/>
    <w:rsid w:val="0081614A"/>
    <w:rsid w:val="00834089"/>
    <w:rsid w:val="00836504"/>
    <w:rsid w:val="00846164"/>
    <w:rsid w:val="0085258D"/>
    <w:rsid w:val="00855E56"/>
    <w:rsid w:val="008601B3"/>
    <w:rsid w:val="008604C3"/>
    <w:rsid w:val="00863E4C"/>
    <w:rsid w:val="0088254B"/>
    <w:rsid w:val="008A59B0"/>
    <w:rsid w:val="008E7C68"/>
    <w:rsid w:val="008F0EA6"/>
    <w:rsid w:val="008F3BF9"/>
    <w:rsid w:val="008F3C0C"/>
    <w:rsid w:val="00906CDC"/>
    <w:rsid w:val="00911C3F"/>
    <w:rsid w:val="00915739"/>
    <w:rsid w:val="0094147E"/>
    <w:rsid w:val="00956DDB"/>
    <w:rsid w:val="00957BBB"/>
    <w:rsid w:val="00970FD4"/>
    <w:rsid w:val="00975B54"/>
    <w:rsid w:val="00995903"/>
    <w:rsid w:val="00996C61"/>
    <w:rsid w:val="009C7F28"/>
    <w:rsid w:val="009E14D6"/>
    <w:rsid w:val="009E291C"/>
    <w:rsid w:val="009F09FD"/>
    <w:rsid w:val="009F0E35"/>
    <w:rsid w:val="009F1C64"/>
    <w:rsid w:val="009F41A5"/>
    <w:rsid w:val="00A04A10"/>
    <w:rsid w:val="00A15B68"/>
    <w:rsid w:val="00A2372C"/>
    <w:rsid w:val="00A55178"/>
    <w:rsid w:val="00A67297"/>
    <w:rsid w:val="00A721C2"/>
    <w:rsid w:val="00A86A70"/>
    <w:rsid w:val="00A9003F"/>
    <w:rsid w:val="00A93DE8"/>
    <w:rsid w:val="00A949A3"/>
    <w:rsid w:val="00AB0AD3"/>
    <w:rsid w:val="00AB41A9"/>
    <w:rsid w:val="00AB6E77"/>
    <w:rsid w:val="00AB78B9"/>
    <w:rsid w:val="00AC568F"/>
    <w:rsid w:val="00AE0EBC"/>
    <w:rsid w:val="00AE4FB8"/>
    <w:rsid w:val="00B07263"/>
    <w:rsid w:val="00B121C7"/>
    <w:rsid w:val="00B14D77"/>
    <w:rsid w:val="00B168EF"/>
    <w:rsid w:val="00B30A15"/>
    <w:rsid w:val="00B4755E"/>
    <w:rsid w:val="00B47E2D"/>
    <w:rsid w:val="00B615D1"/>
    <w:rsid w:val="00B62239"/>
    <w:rsid w:val="00B6472A"/>
    <w:rsid w:val="00B64D5E"/>
    <w:rsid w:val="00B67952"/>
    <w:rsid w:val="00B70194"/>
    <w:rsid w:val="00B7461F"/>
    <w:rsid w:val="00B77D91"/>
    <w:rsid w:val="00B91A66"/>
    <w:rsid w:val="00BA3932"/>
    <w:rsid w:val="00BB4E58"/>
    <w:rsid w:val="00BC7DA0"/>
    <w:rsid w:val="00BE0203"/>
    <w:rsid w:val="00BF76BF"/>
    <w:rsid w:val="00C20488"/>
    <w:rsid w:val="00C27F4D"/>
    <w:rsid w:val="00C36CF7"/>
    <w:rsid w:val="00C37148"/>
    <w:rsid w:val="00C37458"/>
    <w:rsid w:val="00C44A37"/>
    <w:rsid w:val="00C577EB"/>
    <w:rsid w:val="00C57E13"/>
    <w:rsid w:val="00C72E0D"/>
    <w:rsid w:val="00C73660"/>
    <w:rsid w:val="00C9463E"/>
    <w:rsid w:val="00C946FF"/>
    <w:rsid w:val="00C96F75"/>
    <w:rsid w:val="00CB53A8"/>
    <w:rsid w:val="00CB6585"/>
    <w:rsid w:val="00CE6BC0"/>
    <w:rsid w:val="00CE717C"/>
    <w:rsid w:val="00CF5665"/>
    <w:rsid w:val="00CF70F5"/>
    <w:rsid w:val="00D02B07"/>
    <w:rsid w:val="00D141EE"/>
    <w:rsid w:val="00D4051B"/>
    <w:rsid w:val="00D66F17"/>
    <w:rsid w:val="00D67712"/>
    <w:rsid w:val="00D75C71"/>
    <w:rsid w:val="00D82044"/>
    <w:rsid w:val="00D85001"/>
    <w:rsid w:val="00D918A6"/>
    <w:rsid w:val="00DA2F01"/>
    <w:rsid w:val="00DA6B4E"/>
    <w:rsid w:val="00DB1BA4"/>
    <w:rsid w:val="00DB487B"/>
    <w:rsid w:val="00DC59DD"/>
    <w:rsid w:val="00DD092D"/>
    <w:rsid w:val="00DE16E9"/>
    <w:rsid w:val="00DE3D3F"/>
    <w:rsid w:val="00DF28F2"/>
    <w:rsid w:val="00E31B3A"/>
    <w:rsid w:val="00E31B82"/>
    <w:rsid w:val="00E33CBF"/>
    <w:rsid w:val="00E37396"/>
    <w:rsid w:val="00E379DC"/>
    <w:rsid w:val="00E40E83"/>
    <w:rsid w:val="00E573AF"/>
    <w:rsid w:val="00E8109A"/>
    <w:rsid w:val="00E823D8"/>
    <w:rsid w:val="00EA13B6"/>
    <w:rsid w:val="00EC2B4D"/>
    <w:rsid w:val="00EC5AEC"/>
    <w:rsid w:val="00ED053E"/>
    <w:rsid w:val="00EF4997"/>
    <w:rsid w:val="00F00423"/>
    <w:rsid w:val="00F078B8"/>
    <w:rsid w:val="00F1325C"/>
    <w:rsid w:val="00F13EC8"/>
    <w:rsid w:val="00F14FED"/>
    <w:rsid w:val="00F150D4"/>
    <w:rsid w:val="00F21BA0"/>
    <w:rsid w:val="00F22B86"/>
    <w:rsid w:val="00F4073E"/>
    <w:rsid w:val="00F421B9"/>
    <w:rsid w:val="00F4586C"/>
    <w:rsid w:val="00F542B9"/>
    <w:rsid w:val="00F62840"/>
    <w:rsid w:val="00F661C7"/>
    <w:rsid w:val="00F73111"/>
    <w:rsid w:val="00F75E32"/>
    <w:rsid w:val="00F81B09"/>
    <w:rsid w:val="00F82194"/>
    <w:rsid w:val="00FA0EDA"/>
    <w:rsid w:val="00FA3A19"/>
    <w:rsid w:val="00FB11EA"/>
    <w:rsid w:val="00FB7793"/>
    <w:rsid w:val="00FF15B0"/>
    <w:rsid w:val="00FF6762"/>
    <w:rsid w:val="00FF7B47"/>
    <w:rsid w:val="018ED4DE"/>
    <w:rsid w:val="01C284FA"/>
    <w:rsid w:val="04EEB39F"/>
    <w:rsid w:val="093038A7"/>
    <w:rsid w:val="0A128097"/>
    <w:rsid w:val="10BAAC81"/>
    <w:rsid w:val="19CE5A5E"/>
    <w:rsid w:val="1D5897C9"/>
    <w:rsid w:val="203E0EE6"/>
    <w:rsid w:val="27AF7503"/>
    <w:rsid w:val="2FBA86E8"/>
    <w:rsid w:val="36C58829"/>
    <w:rsid w:val="36D4A522"/>
    <w:rsid w:val="38B95BC0"/>
    <w:rsid w:val="3BFA9C89"/>
    <w:rsid w:val="443477C8"/>
    <w:rsid w:val="4BA93022"/>
    <w:rsid w:val="4CB064D1"/>
    <w:rsid w:val="4E26E794"/>
    <w:rsid w:val="50C95698"/>
    <w:rsid w:val="5A7038DE"/>
    <w:rsid w:val="5F43AA01"/>
    <w:rsid w:val="66046108"/>
    <w:rsid w:val="688C4372"/>
    <w:rsid w:val="6CFCC79F"/>
    <w:rsid w:val="6F4892F4"/>
    <w:rsid w:val="72C354B6"/>
    <w:rsid w:val="7BE020B7"/>
    <w:rsid w:val="7EAD8CDA"/>
    <w:rsid w:val="7FC99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E6E71F"/>
  <w15:docId w15:val="{0D917FFE-EFBA-4272-8F02-24DA8631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60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9F09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F09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1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1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30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779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unhideWhenUsed/>
    <w:rsid w:val="00CE717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55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14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7E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04A10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482C4A"/>
  </w:style>
  <w:style w:type="character" w:customStyle="1" w:styleId="eop">
    <w:name w:val="eop"/>
    <w:basedOn w:val="Absatz-Standardschriftart"/>
    <w:rsid w:val="00482C4A"/>
  </w:style>
  <w:style w:type="character" w:customStyle="1" w:styleId="spellingerror">
    <w:name w:val="spellingerror"/>
    <w:basedOn w:val="Absatz-Standardschriftart"/>
    <w:rsid w:val="00482C4A"/>
  </w:style>
  <w:style w:type="character" w:customStyle="1" w:styleId="tabchar">
    <w:name w:val="tabchar"/>
    <w:basedOn w:val="Absatz-Standardschriftart"/>
    <w:rsid w:val="0048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stsurselva.ch" TargetMode="External"/><Relationship Id="rId3" Type="http://schemas.openxmlformats.org/officeDocument/2006/relationships/image" Target="media/image5.jpeg"/><Relationship Id="rId7" Type="http://schemas.openxmlformats.org/officeDocument/2006/relationships/image" Target="http://www.raiffeisen.ch/raiffeisen/internet/home.nsf/logo.gif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gif"/><Relationship Id="rId5" Type="http://schemas.openxmlformats.org/officeDocument/2006/relationships/hyperlink" Target="http://www.raiffeisen.ch/raiffeisen/internet/home.nsf/fHome?ReadForm&amp;Bank=Raiffeisenbank%20Surselva---LL&amp;L=D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6.jpeg"/><Relationship Id="rId9" Type="http://schemas.openxmlformats.org/officeDocument/2006/relationships/hyperlink" Target="mailto:sekretariat@sstsurselva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unggi\OneDrive%20-%20SRG%20SSR\Privat\SST\2022_2023\Vorlage%20Deckblatt%20SST%20JO%20und%20Mini%20CUP%202022-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2F2DE5B8AB80428CF1CFE99C0AB358" ma:contentTypeVersion="14" ma:contentTypeDescription="Ein neues Dokument erstellen." ma:contentTypeScope="" ma:versionID="ac32b5a9c36383bce8d571d2419802c9">
  <xsd:schema xmlns:xsd="http://www.w3.org/2001/XMLSchema" xmlns:xs="http://www.w3.org/2001/XMLSchema" xmlns:p="http://schemas.microsoft.com/office/2006/metadata/properties" xmlns:ns3="14a50e6d-2a52-4b30-860a-100dd360cf39" xmlns:ns4="c38eafeb-3153-46d4-b107-306e8a425639" targetNamespace="http://schemas.microsoft.com/office/2006/metadata/properties" ma:root="true" ma:fieldsID="f81239e4195f33d99808ad28c0aa222c" ns3:_="" ns4:_="">
    <xsd:import namespace="14a50e6d-2a52-4b30-860a-100dd360cf39"/>
    <xsd:import namespace="c38eafeb-3153-46d4-b107-306e8a4256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50e6d-2a52-4b30-860a-100dd360c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eafeb-3153-46d4-b107-306e8a425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E8D7D-2C9C-41BE-9AD0-22543D4AD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263CD-CD57-46C1-BF49-14B44944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50e6d-2a52-4b30-860a-100dd360cf39"/>
    <ds:schemaRef ds:uri="c38eafeb-3153-46d4-b107-306e8a425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D897B-E10D-4BB0-850A-0285EECC1B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A26252-305C-4356-9F81-F1B361445A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Deckblatt SST JO und Mini CUP 2022-23.dotx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SST CUP Auschreibung 2022-23</vt:lpstr>
    </vt:vector>
  </TitlesOfParts>
  <Company/>
  <LinksUpToDate>false</LinksUpToDate>
  <CharactersWithSpaces>186</CharactersWithSpaces>
  <SharedDoc>false</SharedDoc>
  <HLinks>
    <vt:vector size="12" baseType="variant"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mailto:gianreto@auter.ch</vt:lpwstr>
      </vt:variant>
      <vt:variant>
        <vt:lpwstr/>
      </vt:variant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mailto:sekretariat@sstsurselva.ch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SST CUP Auschreibung 2022-23</dc:title>
  <dc:subject/>
  <dc:creator>Derungs, Gian Reto (RTR)</dc:creator>
  <cp:keywords>2022-23</cp:keywords>
  <cp:lastModifiedBy>Derungs, Gian Reto (RTR)</cp:lastModifiedBy>
  <cp:revision>1</cp:revision>
  <cp:lastPrinted>2022-12-13T09:58:00Z</cp:lastPrinted>
  <dcterms:created xsi:type="dcterms:W3CDTF">2022-12-13T10:11:00Z</dcterms:created>
  <dcterms:modified xsi:type="dcterms:W3CDTF">2022-12-13T10:11:00Z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0x010100C02F2DE5B8AB80428CF1CFE99C0AB358</vt:lpwstr>
  </property>
</Properties>
</file>