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8356" w14:textId="77777777" w:rsidR="00DD092D" w:rsidRDefault="00DD092D" w:rsidP="00B168EF">
      <w:pPr>
        <w:jc w:val="center"/>
        <w:rPr>
          <w:rFonts w:eastAsiaTheme="minorEastAsia" w:cs="Arial"/>
          <w:i/>
          <w:color w:val="C00000"/>
          <w:sz w:val="4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543C0C" w:rsidRPr="00543C0C" w14:paraId="33231E58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74E6" w14:textId="77777777" w:rsidR="00543C0C" w:rsidRPr="007D4771" w:rsidRDefault="00543C0C" w:rsidP="007D4771">
            <w:pPr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7D4771">
              <w:rPr>
                <w:rStyle w:val="normaltextrun"/>
                <w:rFonts w:cs="Arial"/>
                <w:b/>
                <w:sz w:val="28"/>
                <w:szCs w:val="28"/>
              </w:rPr>
              <w:t xml:space="preserve">Unsere </w:t>
            </w:r>
            <w:r w:rsidR="004C4B0F">
              <w:rPr>
                <w:rStyle w:val="normaltextrun"/>
                <w:rFonts w:cs="Arial"/>
                <w:b/>
                <w:sz w:val="28"/>
                <w:szCs w:val="28"/>
              </w:rPr>
              <w:t xml:space="preserve">SST </w:t>
            </w:r>
            <w:r w:rsidRPr="007D4771">
              <w:rPr>
                <w:rStyle w:val="normaltextrun"/>
                <w:rFonts w:cs="Arial"/>
                <w:b/>
                <w:sz w:val="28"/>
                <w:szCs w:val="28"/>
              </w:rPr>
              <w:t>Sponsoren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82BA" w14:textId="77777777" w:rsidR="00543C0C" w:rsidRPr="00543C0C" w:rsidRDefault="00543C0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43C0C">
              <w:rPr>
                <w:b/>
                <w:color w:val="000000"/>
                <w:sz w:val="20"/>
                <w:szCs w:val="20"/>
                <w:u w:val="single"/>
              </w:rPr>
              <w:t>202</w:t>
            </w:r>
            <w:r w:rsidR="000B2CC5"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 w:rsidRPr="00543C0C">
              <w:rPr>
                <w:b/>
                <w:color w:val="000000"/>
                <w:sz w:val="20"/>
                <w:szCs w:val="20"/>
                <w:u w:val="single"/>
              </w:rPr>
              <w:t>-2</w:t>
            </w:r>
            <w:r w:rsidR="000B2CC5">
              <w:rPr>
                <w:b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482C4A" w:rsidRPr="00543C0C" w14:paraId="116088D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EAB6" w14:textId="77777777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2AA" w14:textId="77777777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2F013601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54DB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Hauptsponsoren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A9B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AC13D8" w14:paraId="0EF1335C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98F5" w14:textId="77777777" w:rsidR="00482C4A" w:rsidRPr="00027E3D" w:rsidRDefault="00482C4A" w:rsidP="00482C4A">
            <w:pPr>
              <w:tabs>
                <w:tab w:val="left" w:pos="5103"/>
              </w:tabs>
              <w:rPr>
                <w:color w:val="000000"/>
                <w:sz w:val="20"/>
                <w:szCs w:val="20"/>
                <w:lang w:val="it-CH"/>
              </w:rPr>
            </w:pPr>
            <w:proofErr w:type="spellStart"/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>Axpo</w:t>
            </w:r>
            <w:proofErr w:type="spellEnd"/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027E3D">
              <w:rPr>
                <w:rStyle w:val="spellingerror"/>
                <w:rFonts w:cs="Arial"/>
                <w:color w:val="000000"/>
                <w:sz w:val="22"/>
                <w:szCs w:val="22"/>
                <w:lang w:val="it-CH"/>
              </w:rPr>
              <w:t>Hydro</w:t>
            </w:r>
            <w:proofErr w:type="spellEnd"/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 xml:space="preserve"> </w:t>
            </w:r>
            <w:r w:rsidRPr="00027E3D">
              <w:rPr>
                <w:rStyle w:val="spellingerror"/>
                <w:rFonts w:cs="Arial"/>
                <w:color w:val="000000"/>
                <w:sz w:val="22"/>
                <w:szCs w:val="22"/>
                <w:lang w:val="it-CH"/>
              </w:rPr>
              <w:t>Surselva</w:t>
            </w:r>
            <w:r w:rsidRPr="00027E3D">
              <w:rPr>
                <w:rStyle w:val="normaltextrun"/>
                <w:rFonts w:cs="Arial"/>
                <w:color w:val="000000"/>
                <w:sz w:val="22"/>
                <w:szCs w:val="22"/>
                <w:lang w:val="it-CH"/>
              </w:rPr>
              <w:t xml:space="preserve"> AG, </w:t>
            </w:r>
            <w:proofErr w:type="spellStart"/>
            <w:r w:rsidRPr="00027E3D">
              <w:rPr>
                <w:rStyle w:val="spellingerror"/>
                <w:rFonts w:cs="Arial"/>
                <w:color w:val="000000"/>
                <w:sz w:val="22"/>
                <w:szCs w:val="22"/>
                <w:lang w:val="it-CH"/>
              </w:rPr>
              <w:t>Tavanasa</w:t>
            </w:r>
            <w:proofErr w:type="spellEnd"/>
            <w:r w:rsidRPr="00027E3D">
              <w:rPr>
                <w:rStyle w:val="eop"/>
                <w:rFonts w:cs="Arial"/>
                <w:color w:val="000000"/>
                <w:sz w:val="22"/>
                <w:szCs w:val="22"/>
                <w:lang w:val="it-CH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CB9D" w14:textId="77777777" w:rsidR="00482C4A" w:rsidRPr="00027E3D" w:rsidRDefault="00482C4A" w:rsidP="00482C4A">
            <w:pPr>
              <w:tabs>
                <w:tab w:val="left" w:pos="5103"/>
              </w:tabs>
              <w:rPr>
                <w:b/>
                <w:color w:val="000000"/>
                <w:sz w:val="20"/>
                <w:szCs w:val="20"/>
                <w:lang w:val="it-CH"/>
              </w:rPr>
            </w:pPr>
            <w:r w:rsidRPr="00027E3D">
              <w:rPr>
                <w:rStyle w:val="eop"/>
                <w:rFonts w:cs="Arial"/>
                <w:color w:val="000000"/>
                <w:sz w:val="22"/>
                <w:szCs w:val="22"/>
                <w:lang w:val="it-CH"/>
              </w:rPr>
              <w:t> </w:t>
            </w:r>
          </w:p>
        </w:tc>
      </w:tr>
      <w:tr w:rsidR="00482C4A" w:rsidRPr="00543C0C" w14:paraId="0F31B99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047F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Menzli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Sport AG, Ilanz</w:t>
            </w:r>
            <w:r>
              <w:rPr>
                <w:rStyle w:val="tabchar"/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F31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</w:rPr>
              <w:t>Alpin-SST-Cup-Sponsor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41E902F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80B8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Raiffeisenbanken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C26C" w14:textId="77777777" w:rsidR="00482C4A" w:rsidRPr="00543C0C" w:rsidRDefault="00482C4A" w:rsidP="00482C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715BFBA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669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Auto Berther AG, Sedrun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CE0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</w:rPr>
              <w:t>Hauptsponsor Fahrzeuge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2799CD1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1ECE" w14:textId="77777777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5AD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CAEBB4A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823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Sponsoren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3B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E8E03EF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0351" w14:textId="77777777" w:rsidR="00482C4A" w:rsidRPr="00543C0C" w:rsidRDefault="00482C4A" w:rsidP="00482C4A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Ems-Chemie, Domat/Ems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F099" w14:textId="77777777" w:rsidR="00482C4A" w:rsidRPr="00543C0C" w:rsidRDefault="00482C4A" w:rsidP="00482C4A">
            <w:pPr>
              <w:tabs>
                <w:tab w:val="left" w:pos="5103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D0BC292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C650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energia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alpina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, Sedrun</w:t>
            </w:r>
            <w:r>
              <w:rPr>
                <w:rStyle w:val="tabchar"/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06A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</w:rPr>
              <w:t>Nordisch-SST-Cup-Sponsor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265D4B9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407F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Paul Accola Stiftung, Davos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95D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475EA7CE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B6C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Bergbahnen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Surselva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796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3F6009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A29" w14:textId="77777777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5F1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27CAEAFB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8C60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Bussponsoren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1D0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A2F921F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60AC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Berggasthaus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Cuolm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Surcuolm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6E3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FAE76F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76D1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Bianchi Bau AG, Obersaxen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BAD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415F34E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C7A3" w14:textId="77777777" w:rsidR="00482C4A" w:rsidRPr="00482C4A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Candreja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Weine und Getränke, Schluein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CE3" w14:textId="77777777" w:rsidR="00482C4A" w:rsidRPr="00482C4A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2F3FBB0A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663E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Carrosserie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Pieder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Coray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10A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97400CE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3298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CAVA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Halbfabrikate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AG,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165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41C985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B2C1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cavelti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derungs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0BC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7D3336D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EF7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Cavigelli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Ingenieure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 AG,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8DB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1F1ACE91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BED4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Communicaziun.ch,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9E1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4D246037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627F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Garten- und Sportanlagen AG,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976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47F55E00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EAA3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Kies und Beton Schluein AG, Schluein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BBA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205C9AE3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F04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Metzgerei &amp;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Fleischtrocknerei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Lozza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Disentis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E34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1C4ED314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092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MT Architektur &amp; Bauleitungen, Schluein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D2B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E4D32DD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728C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Palancaus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Surselva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AG,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Waltensburg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4E4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37A713F0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1F6D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Restaurant Casa Casutt,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BF4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48AAA3FF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EEE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Surs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ag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189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lang w:val="fr-CH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694CBD9B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57F5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Vita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surselva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  <w:lang w:val="fr-CH"/>
              </w:rPr>
              <w:t>Ilanz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88B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5CA3385E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DD98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Vorcon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cs="Arial"/>
                <w:color w:val="000000"/>
                <w:sz w:val="22"/>
                <w:szCs w:val="22"/>
              </w:rPr>
              <w:t>Grafic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 + Design AG, Laax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47B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1C6823AD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523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Zürich Versicherung GA, Ilanz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B7E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908E1AD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3E9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71A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016EC574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6A4A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</w:rPr>
              <w:t>Printsponsor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B72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7F631199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472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>Communicaziun.ch</w:t>
            </w: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0D2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82C4A" w:rsidRPr="00543C0C" w14:paraId="2BEA4AEA" w14:textId="77777777" w:rsidTr="00543C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12EB" w14:textId="77777777" w:rsidR="00482C4A" w:rsidRPr="00543C0C" w:rsidRDefault="00482C4A" w:rsidP="00482C4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06C" w14:textId="77777777" w:rsidR="00482C4A" w:rsidRPr="00543C0C" w:rsidRDefault="00482C4A" w:rsidP="00482C4A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648B804" w14:textId="77777777" w:rsidR="009C7F28" w:rsidRPr="007D4771" w:rsidRDefault="009C7F28" w:rsidP="007D4771">
      <w:pPr>
        <w:ind w:firstLine="708"/>
        <w:rPr>
          <w:b/>
          <w:bCs/>
          <w:color w:val="000000"/>
          <w:lang w:val="en-GB"/>
        </w:rPr>
      </w:pPr>
      <w:proofErr w:type="spellStart"/>
      <w:r w:rsidRPr="007D4771">
        <w:rPr>
          <w:b/>
          <w:bCs/>
          <w:color w:val="000000"/>
          <w:lang w:val="en-GB"/>
        </w:rPr>
        <w:t>Engraziel</w:t>
      </w:r>
      <w:proofErr w:type="spellEnd"/>
      <w:r w:rsidRPr="007D4771">
        <w:rPr>
          <w:b/>
          <w:bCs/>
          <w:color w:val="000000"/>
          <w:lang w:val="en-GB"/>
        </w:rPr>
        <w:t xml:space="preserve"> </w:t>
      </w:r>
      <w:proofErr w:type="spellStart"/>
      <w:r w:rsidRPr="007D4771">
        <w:rPr>
          <w:b/>
          <w:bCs/>
          <w:color w:val="000000"/>
          <w:lang w:val="en-GB"/>
        </w:rPr>
        <w:t>Fetg</w:t>
      </w:r>
      <w:proofErr w:type="spellEnd"/>
      <w:r w:rsidRPr="007D4771">
        <w:rPr>
          <w:b/>
          <w:bCs/>
          <w:color w:val="000000"/>
          <w:lang w:val="en-GB"/>
        </w:rPr>
        <w:t xml:space="preserve"> per vies </w:t>
      </w:r>
      <w:proofErr w:type="spellStart"/>
      <w:r w:rsidRPr="007D4771">
        <w:rPr>
          <w:b/>
          <w:bCs/>
          <w:color w:val="000000"/>
          <w:lang w:val="en-GB"/>
        </w:rPr>
        <w:t>sustegn</w:t>
      </w:r>
      <w:proofErr w:type="spellEnd"/>
    </w:p>
    <w:sectPr w:rsidR="009C7F28" w:rsidRPr="007D4771" w:rsidSect="00543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1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2996" w14:textId="77777777" w:rsidR="00AC13D8" w:rsidRDefault="00AC13D8" w:rsidP="00BC7DA0">
      <w:r>
        <w:separator/>
      </w:r>
    </w:p>
  </w:endnote>
  <w:endnote w:type="continuationSeparator" w:id="0">
    <w:p w14:paraId="59B3E635" w14:textId="77777777" w:rsidR="00AC13D8" w:rsidRDefault="00AC13D8" w:rsidP="00BC7DA0">
      <w:r>
        <w:continuationSeparator/>
      </w:r>
    </w:p>
  </w:endnote>
  <w:endnote w:type="continuationNotice" w:id="1">
    <w:p w14:paraId="6545CBEB" w14:textId="77777777" w:rsidR="00AC13D8" w:rsidRDefault="00AC1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C2B9" w14:textId="77777777" w:rsidR="00C73660" w:rsidRDefault="00C736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B04F" w14:textId="77777777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 w:rsidRPr="00027E3D">
      <w:rPr>
        <w:rFonts w:eastAsiaTheme="minorEastAsia"/>
        <w:noProof/>
        <w:sz w:val="20"/>
        <w:szCs w:val="20"/>
        <w:lang w:eastAsia="en-GB"/>
      </w:rPr>
      <w:t xml:space="preserve"> </w:t>
    </w:r>
  </w:p>
  <w:p w14:paraId="00BB9E5F" w14:textId="77777777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rFonts w:eastAsiaTheme="minorEastAsia"/>
        <w:noProof/>
        <w:sz w:val="20"/>
        <w:szCs w:val="20"/>
        <w:lang w:val="en-GB" w:eastAsia="en-GB"/>
      </w:rPr>
      <w:drawing>
        <wp:anchor distT="0" distB="0" distL="114300" distR="114300" simplePos="0" relativeHeight="251659272" behindDoc="0" locked="0" layoutInCell="1" allowOverlap="1" wp14:anchorId="6C77AFA1" wp14:editId="469996EB">
          <wp:simplePos x="0" y="0"/>
          <wp:positionH relativeFrom="column">
            <wp:posOffset>5283200</wp:posOffset>
          </wp:positionH>
          <wp:positionV relativeFrom="paragraph">
            <wp:posOffset>5080</wp:posOffset>
          </wp:positionV>
          <wp:extent cx="1261745" cy="485775"/>
          <wp:effectExtent l="0" t="0" r="0" b="9525"/>
          <wp:wrapThrough wrapText="bothSides">
            <wp:wrapPolygon edited="0">
              <wp:start x="0" y="0"/>
              <wp:lineTo x="0" y="21176"/>
              <wp:lineTo x="21198" y="21176"/>
              <wp:lineTo x="2119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25C" w:rsidRPr="009F09FD">
      <w:rPr>
        <w:rFonts w:ascii="Helvetica" w:hAnsi="Helvetica"/>
        <w:b/>
        <w:noProof/>
        <w:color w:val="00CCFF"/>
        <w:sz w:val="20"/>
        <w:szCs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0D3F90B6" wp14:editId="5A9F59B4">
          <wp:simplePos x="0" y="0"/>
          <wp:positionH relativeFrom="margin">
            <wp:posOffset>191135</wp:posOffset>
          </wp:positionH>
          <wp:positionV relativeFrom="paragraph">
            <wp:posOffset>27396</wp:posOffset>
          </wp:positionV>
          <wp:extent cx="1454150" cy="636905"/>
          <wp:effectExtent l="0" t="0" r="0" b="0"/>
          <wp:wrapNone/>
          <wp:docPr id="14" name="lbImage" descr="logo_rlz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mage" descr="logo_rlz_d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C">
      <w:rPr>
        <w:rFonts w:eastAsiaTheme="minorEastAsia"/>
        <w:noProof/>
        <w:sz w:val="20"/>
        <w:szCs w:val="20"/>
        <w:lang w:val="en-GB" w:eastAsia="en-GB"/>
      </w:rPr>
      <w:drawing>
        <wp:anchor distT="0" distB="0" distL="114300" distR="114300" simplePos="0" relativeHeight="251658247" behindDoc="0" locked="0" layoutInCell="1" allowOverlap="1" wp14:anchorId="2E412216" wp14:editId="13C57BB7">
          <wp:simplePos x="0" y="0"/>
          <wp:positionH relativeFrom="column">
            <wp:posOffset>2332446</wp:posOffset>
          </wp:positionH>
          <wp:positionV relativeFrom="paragraph">
            <wp:posOffset>83275</wp:posOffset>
          </wp:positionV>
          <wp:extent cx="1954103" cy="402771"/>
          <wp:effectExtent l="0" t="0" r="825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berthersedrun_pos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03" cy="40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7438E" w14:textId="77777777" w:rsidR="00F1325C" w:rsidRDefault="00F1325C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69A77C65" w14:textId="7777777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595C23E1" w14:textId="77777777" w:rsidR="007E5B7B" w:rsidRDefault="00C73660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3" behindDoc="0" locked="0" layoutInCell="1" allowOverlap="1" wp14:anchorId="1A27C72B" wp14:editId="03106C21">
          <wp:simplePos x="0" y="0"/>
          <wp:positionH relativeFrom="margin">
            <wp:posOffset>5031105</wp:posOffset>
          </wp:positionH>
          <wp:positionV relativeFrom="paragraph">
            <wp:posOffset>138918</wp:posOffset>
          </wp:positionV>
          <wp:extent cx="1621155" cy="376702"/>
          <wp:effectExtent l="0" t="0" r="0" b="4445"/>
          <wp:wrapNone/>
          <wp:docPr id="16" name="Bild 14" descr="Intersport_Menzli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ntersport_Menzli_Sport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88" cy="37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25C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2810E79C" wp14:editId="2B92194D">
          <wp:simplePos x="0" y="0"/>
          <wp:positionH relativeFrom="page">
            <wp:posOffset>2550886</wp:posOffset>
          </wp:positionH>
          <wp:positionV relativeFrom="paragraph">
            <wp:posOffset>51435</wp:posOffset>
          </wp:positionV>
          <wp:extent cx="3025140" cy="815975"/>
          <wp:effectExtent l="0" t="0" r="3810" b="3175"/>
          <wp:wrapNone/>
          <wp:docPr id="17" name="Bild 22" descr="RAIFFEI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AIFFEI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D94BE0" w14:textId="7777777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3140A1C0" w14:textId="77777777" w:rsidR="007E5B7B" w:rsidRDefault="00F1325C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  <w:r>
      <w:rPr>
        <w:rFonts w:ascii="Helvetica" w:hAnsi="Helvetica"/>
        <w:b/>
        <w:noProof/>
        <w:color w:val="00CCFF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EE17059" wp14:editId="499FC3D9">
              <wp:simplePos x="0" y="0"/>
              <wp:positionH relativeFrom="column">
                <wp:posOffset>99604</wp:posOffset>
              </wp:positionH>
              <wp:positionV relativeFrom="paragraph">
                <wp:posOffset>17780</wp:posOffset>
              </wp:positionV>
              <wp:extent cx="2141220" cy="763270"/>
              <wp:effectExtent l="0" t="0" r="0" b="7620"/>
              <wp:wrapNone/>
              <wp:docPr id="10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48FD1" w14:textId="77777777" w:rsidR="00F542B9" w:rsidRDefault="00F542B9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SchneeSportTeam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 Surselva (SST)</w:t>
                          </w:r>
                        </w:p>
                        <w:p w14:paraId="010E054B" w14:textId="77777777" w:rsidR="00BC7DA0" w:rsidRPr="00FB11EA" w:rsidRDefault="00BC7DA0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BSV-Trainingszellen Alpin / </w:t>
                          </w:r>
                          <w:proofErr w:type="gramStart"/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Nordisch</w:t>
                          </w:r>
                          <w:proofErr w:type="gramEnd"/>
                        </w:p>
                        <w:p w14:paraId="11EDC2D9" w14:textId="77777777" w:rsidR="00F542B9" w:rsidRDefault="0020405B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Anja Bachmann</w:t>
                          </w:r>
                        </w:p>
                        <w:p w14:paraId="6958C5F0" w14:textId="77777777" w:rsidR="00F542B9" w:rsidRPr="00027E3D" w:rsidRDefault="00F542B9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</w:pPr>
                          <w:r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20405B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Scarneras 1, 7014 Trin</w:t>
                          </w:r>
                        </w:p>
                        <w:p w14:paraId="0DAE7BFE" w14:textId="77777777" w:rsidR="00BC7DA0" w:rsidRPr="00027E3D" w:rsidRDefault="00BC7DA0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</w:pPr>
                          <w:r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 xml:space="preserve">Tel. </w:t>
                          </w:r>
                          <w:r w:rsidR="00F542B9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07</w:t>
                          </w:r>
                          <w:r w:rsidR="00B62239" w:rsidRPr="00027E3D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  <w:lang w:val="it-CH"/>
                            </w:rPr>
                            <w:t>6 514 75 42</w:t>
                          </w:r>
                        </w:p>
                        <w:p w14:paraId="79D77B5D" w14:textId="77777777" w:rsidR="00BC7DA0" w:rsidRPr="00027E3D" w:rsidRDefault="00AC13D8" w:rsidP="00F542B9">
                          <w:pPr>
                            <w:pStyle w:val="Fuzeile"/>
                            <w:tabs>
                              <w:tab w:val="left" w:pos="8760"/>
                            </w:tabs>
                            <w:rPr>
                              <w:rFonts w:ascii="Helvetica" w:hAnsi="Helvetica"/>
                              <w:b/>
                              <w:color w:val="000000" w:themeColor="text1"/>
                              <w:sz w:val="12"/>
                              <w:szCs w:val="12"/>
                              <w:lang w:val="it-CH"/>
                            </w:rPr>
                          </w:pPr>
                          <w:hyperlink r:id="rId8" w:history="1">
                            <w:r w:rsidR="007D55EE" w:rsidRPr="00027E3D">
                              <w:rPr>
                                <w:rStyle w:val="Hyperlink"/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  <w:lang w:val="it-CH"/>
                              </w:rPr>
                              <w:t>sekretariat@sstsurselva.ch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1705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7.85pt;margin-top:1.4pt;width:168.6pt;height:60.1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" filled="f" stroked="f">
              <v:textbox style="mso-fit-shape-to-text:t">
                <w:txbxContent>
                  <w:p w14:paraId="23048FD1" w14:textId="77777777" w:rsidR="00F542B9" w:rsidRDefault="00F542B9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SchneeSportTeam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 Surselva (SST)</w:t>
                    </w:r>
                  </w:p>
                  <w:p w14:paraId="010E054B" w14:textId="77777777" w:rsidR="00BC7DA0" w:rsidRPr="00FB11EA" w:rsidRDefault="00BC7DA0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BSV-Trainingszellen Alpin / </w:t>
                    </w:r>
                    <w:proofErr w:type="gramStart"/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Nordisch</w:t>
                    </w:r>
                    <w:proofErr w:type="gramEnd"/>
                  </w:p>
                  <w:p w14:paraId="11EDC2D9" w14:textId="77777777" w:rsidR="00F542B9" w:rsidRDefault="0020405B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Anja Bachmann</w:t>
                    </w:r>
                  </w:p>
                  <w:p w14:paraId="6958C5F0" w14:textId="77777777" w:rsidR="00F542B9" w:rsidRPr="00027E3D" w:rsidRDefault="00F542B9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</w:pPr>
                    <w:r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20405B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Scarneras 1, 7014 Trin</w:t>
                    </w:r>
                  </w:p>
                  <w:p w14:paraId="0DAE7BFE" w14:textId="77777777" w:rsidR="00BC7DA0" w:rsidRPr="00027E3D" w:rsidRDefault="00BC7DA0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</w:pPr>
                    <w:r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 xml:space="preserve">Tel. </w:t>
                    </w:r>
                    <w:r w:rsidR="00F542B9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07</w:t>
                    </w:r>
                    <w:r w:rsidR="00B62239" w:rsidRPr="00027E3D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  <w:lang w:val="it-CH"/>
                      </w:rPr>
                      <w:t>6 514 75 42</w:t>
                    </w:r>
                  </w:p>
                  <w:p w14:paraId="79D77B5D" w14:textId="77777777" w:rsidR="00BC7DA0" w:rsidRPr="00027E3D" w:rsidRDefault="00AC13D8" w:rsidP="00F542B9">
                    <w:pPr>
                      <w:pStyle w:val="Fuzeile"/>
                      <w:tabs>
                        <w:tab w:val="left" w:pos="8760"/>
                      </w:tabs>
                      <w:rPr>
                        <w:rFonts w:ascii="Helvetica" w:hAnsi="Helvetica"/>
                        <w:b/>
                        <w:color w:val="000000" w:themeColor="text1"/>
                        <w:sz w:val="12"/>
                        <w:szCs w:val="12"/>
                        <w:lang w:val="it-CH"/>
                      </w:rPr>
                    </w:pPr>
                    <w:hyperlink r:id="rId9" w:history="1">
                      <w:r w:rsidR="007D55EE" w:rsidRPr="00027E3D">
                        <w:rPr>
                          <w:rStyle w:val="Hyperlink"/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  <w:lang w:val="it-CH"/>
                        </w:rPr>
                        <w:t>sekretariat@sstsurselva.ch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78A0045" w14:textId="77777777" w:rsidR="007E5B7B" w:rsidRDefault="007E5B7B" w:rsidP="00595BE2">
    <w:pPr>
      <w:tabs>
        <w:tab w:val="center" w:pos="4536"/>
        <w:tab w:val="left" w:pos="8760"/>
      </w:tabs>
      <w:ind w:left="120"/>
      <w:rPr>
        <w:rFonts w:ascii="Helvetica" w:hAnsi="Helvetica"/>
        <w:b/>
        <w:color w:val="00CCFF"/>
        <w:sz w:val="20"/>
        <w:szCs w:val="20"/>
      </w:rPr>
    </w:pPr>
  </w:p>
  <w:p w14:paraId="24390F6A" w14:textId="77777777" w:rsidR="00595BE2" w:rsidRDefault="00595BE2" w:rsidP="00F1325C">
    <w:pPr>
      <w:tabs>
        <w:tab w:val="center" w:pos="4536"/>
        <w:tab w:val="left" w:pos="8760"/>
      </w:tabs>
      <w:ind w:left="120"/>
      <w:jc w:val="right"/>
      <w:rPr>
        <w:rFonts w:ascii="Helvetica" w:hAnsi="Helvetica"/>
        <w:b/>
        <w:color w:val="00CCFF"/>
        <w:sz w:val="20"/>
        <w:szCs w:val="20"/>
      </w:rPr>
    </w:pPr>
  </w:p>
  <w:p w14:paraId="3C111FC3" w14:textId="77777777" w:rsidR="00BC7DA0" w:rsidRDefault="007E5B7B" w:rsidP="00F1325C">
    <w:pPr>
      <w:tabs>
        <w:tab w:val="center" w:pos="4536"/>
        <w:tab w:val="left" w:pos="8760"/>
      </w:tabs>
      <w:spacing w:line="360" w:lineRule="auto"/>
      <w:ind w:left="120"/>
      <w:jc w:val="right"/>
      <w:rPr>
        <w:rFonts w:ascii="Helvetica" w:hAnsi="Helvetica"/>
        <w:b/>
        <w:color w:val="00CCFF"/>
        <w:sz w:val="18"/>
        <w:szCs w:val="18"/>
      </w:rPr>
    </w:pPr>
    <w:r>
      <w:rPr>
        <w:rFonts w:ascii="Helvetica" w:hAnsi="Helvetica"/>
        <w:b/>
        <w:color w:val="0099FF"/>
        <w:sz w:val="18"/>
        <w:szCs w:val="18"/>
      </w:rPr>
      <w:t>Bergbahnen Surselva                                Ems Chemie AG</w:t>
    </w:r>
    <w:r w:rsidR="00BC7DA0" w:rsidRPr="009F09FD">
      <w:rPr>
        <w:rFonts w:ascii="Helvetica" w:hAnsi="Helvetica"/>
        <w:b/>
        <w:noProof/>
        <w:color w:val="00CCFF"/>
        <w:sz w:val="18"/>
        <w:szCs w:val="18"/>
        <w:lang w:val="en-GB" w:eastAsia="en-GB"/>
      </w:rPr>
      <w:drawing>
        <wp:anchor distT="0" distB="0" distL="114300" distR="114300" simplePos="0" relativeHeight="251658242" behindDoc="1" locked="0" layoutInCell="1" allowOverlap="1" wp14:anchorId="11293A8B" wp14:editId="75B7B0BF">
          <wp:simplePos x="0" y="0"/>
          <wp:positionH relativeFrom="column">
            <wp:posOffset>3276600</wp:posOffset>
          </wp:positionH>
          <wp:positionV relativeFrom="paragraph">
            <wp:posOffset>9501505</wp:posOffset>
          </wp:positionV>
          <wp:extent cx="1304925" cy="33591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FC55E7" w14:textId="77777777" w:rsidR="00BC7DA0" w:rsidRPr="00027E3D" w:rsidRDefault="007E5B7B" w:rsidP="007E5B7B">
    <w:pPr>
      <w:pStyle w:val="Fuzeile"/>
      <w:tabs>
        <w:tab w:val="clear" w:pos="9072"/>
        <w:tab w:val="left" w:pos="8760"/>
      </w:tabs>
      <w:ind w:left="120"/>
      <w:jc w:val="right"/>
      <w:rPr>
        <w:rFonts w:ascii="Helvetica" w:hAnsi="Helvetica"/>
        <w:b/>
        <w:color w:val="0099FF"/>
        <w:sz w:val="18"/>
        <w:szCs w:val="18"/>
        <w:lang w:val="it-CH"/>
      </w:rPr>
    </w:pPr>
    <w:r w:rsidRPr="00027E3D">
      <w:rPr>
        <w:rFonts w:ascii="Helvetica" w:hAnsi="Helvetica"/>
        <w:b/>
        <w:color w:val="0099FF"/>
        <w:sz w:val="18"/>
        <w:szCs w:val="18"/>
        <w:lang w:val="it-CH"/>
      </w:rPr>
      <w:t>energia alpina sedrun                      Accola Stiftung Davos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33BF" w14:textId="77777777" w:rsidR="00C73660" w:rsidRDefault="00C73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5675" w14:textId="77777777" w:rsidR="00AC13D8" w:rsidRDefault="00AC13D8" w:rsidP="00BC7DA0">
      <w:r>
        <w:separator/>
      </w:r>
    </w:p>
  </w:footnote>
  <w:footnote w:type="continuationSeparator" w:id="0">
    <w:p w14:paraId="539EAB78" w14:textId="77777777" w:rsidR="00AC13D8" w:rsidRDefault="00AC13D8" w:rsidP="00BC7DA0">
      <w:r>
        <w:continuationSeparator/>
      </w:r>
    </w:p>
  </w:footnote>
  <w:footnote w:type="continuationNotice" w:id="1">
    <w:p w14:paraId="6AA24DE8" w14:textId="77777777" w:rsidR="00AC13D8" w:rsidRDefault="00AC1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69C6" w14:textId="77777777" w:rsidR="00C73660" w:rsidRDefault="00C73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14FC" w14:textId="77777777" w:rsidR="00F542B9" w:rsidRPr="00F31365" w:rsidRDefault="00F542B9" w:rsidP="00F542B9">
    <w:pPr>
      <w:pStyle w:val="Kopfzeile"/>
      <w:tabs>
        <w:tab w:val="clear" w:pos="9072"/>
      </w:tabs>
      <w:ind w:right="-240"/>
    </w:pPr>
    <w:r>
      <w:rPr>
        <w:noProof/>
        <w:lang w:val="en-GB" w:eastAsia="en-GB"/>
      </w:rPr>
      <w:drawing>
        <wp:anchor distT="0" distB="0" distL="114300" distR="114300" simplePos="0" relativeHeight="251658246" behindDoc="0" locked="0" layoutInCell="1" allowOverlap="1" wp14:anchorId="6EAEF018" wp14:editId="483DBC2F">
          <wp:simplePos x="0" y="0"/>
          <wp:positionH relativeFrom="column">
            <wp:posOffset>3731199</wp:posOffset>
          </wp:positionH>
          <wp:positionV relativeFrom="paragraph">
            <wp:posOffset>-259715</wp:posOffset>
          </wp:positionV>
          <wp:extent cx="2785806" cy="952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886" cy="95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92D">
      <w:rPr>
        <w:noProof/>
        <w:lang w:val="en-GB" w:eastAsia="en-GB"/>
      </w:rPr>
      <w:drawing>
        <wp:anchor distT="0" distB="0" distL="114300" distR="114300" simplePos="0" relativeHeight="251658245" behindDoc="0" locked="0" layoutInCell="1" allowOverlap="1" wp14:anchorId="03692D78" wp14:editId="750218A0">
          <wp:simplePos x="0" y="0"/>
          <wp:positionH relativeFrom="column">
            <wp:posOffset>-48895</wp:posOffset>
          </wp:positionH>
          <wp:positionV relativeFrom="paragraph">
            <wp:posOffset>-126365</wp:posOffset>
          </wp:positionV>
          <wp:extent cx="2981325" cy="733425"/>
          <wp:effectExtent l="0" t="0" r="9525" b="952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14:paraId="1354F911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3DE3BBC5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64A7500D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01B6FA9D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  <w:p w14:paraId="63B8FE1F" w14:textId="77777777" w:rsidR="00F542B9" w:rsidRDefault="00F542B9" w:rsidP="00F542B9">
    <w:pPr>
      <w:jc w:val="both"/>
      <w:rPr>
        <w:rFonts w:eastAsiaTheme="minorEastAs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863C" w14:textId="77777777" w:rsidR="00C73660" w:rsidRDefault="00C736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2DD"/>
    <w:multiLevelType w:val="hybridMultilevel"/>
    <w:tmpl w:val="34C4C742"/>
    <w:lvl w:ilvl="0" w:tplc="0807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 w15:restartNumberingAfterBreak="0">
    <w:nsid w:val="036140FF"/>
    <w:multiLevelType w:val="hybridMultilevel"/>
    <w:tmpl w:val="044648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6D5"/>
    <w:multiLevelType w:val="hybridMultilevel"/>
    <w:tmpl w:val="FC505672"/>
    <w:lvl w:ilvl="0" w:tplc="65F03712">
      <w:start w:val="7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1CBC"/>
    <w:multiLevelType w:val="hybridMultilevel"/>
    <w:tmpl w:val="FE86E16A"/>
    <w:lvl w:ilvl="0" w:tplc="A78879B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FC"/>
    <w:multiLevelType w:val="hybridMultilevel"/>
    <w:tmpl w:val="E068A516"/>
    <w:lvl w:ilvl="0" w:tplc="FCBEADE4">
      <w:start w:val="1"/>
      <w:numFmt w:val="decimal"/>
      <w:lvlText w:val="%1"/>
      <w:lvlJc w:val="left"/>
      <w:pPr>
        <w:ind w:left="436" w:hanging="360"/>
      </w:p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>
      <w:start w:val="1"/>
      <w:numFmt w:val="lowerRoman"/>
      <w:lvlText w:val="%3."/>
      <w:lvlJc w:val="right"/>
      <w:pPr>
        <w:ind w:left="1876" w:hanging="180"/>
      </w:pPr>
    </w:lvl>
    <w:lvl w:ilvl="3" w:tplc="0807000F">
      <w:start w:val="1"/>
      <w:numFmt w:val="decimal"/>
      <w:lvlText w:val="%4."/>
      <w:lvlJc w:val="left"/>
      <w:pPr>
        <w:ind w:left="2596" w:hanging="360"/>
      </w:pPr>
    </w:lvl>
    <w:lvl w:ilvl="4" w:tplc="08070019">
      <w:start w:val="1"/>
      <w:numFmt w:val="lowerLetter"/>
      <w:lvlText w:val="%5."/>
      <w:lvlJc w:val="left"/>
      <w:pPr>
        <w:ind w:left="3316" w:hanging="360"/>
      </w:pPr>
    </w:lvl>
    <w:lvl w:ilvl="5" w:tplc="0807001B">
      <w:start w:val="1"/>
      <w:numFmt w:val="lowerRoman"/>
      <w:lvlText w:val="%6."/>
      <w:lvlJc w:val="right"/>
      <w:pPr>
        <w:ind w:left="4036" w:hanging="180"/>
      </w:pPr>
    </w:lvl>
    <w:lvl w:ilvl="6" w:tplc="0807000F">
      <w:start w:val="1"/>
      <w:numFmt w:val="decimal"/>
      <w:lvlText w:val="%7."/>
      <w:lvlJc w:val="left"/>
      <w:pPr>
        <w:ind w:left="4756" w:hanging="360"/>
      </w:pPr>
    </w:lvl>
    <w:lvl w:ilvl="7" w:tplc="08070019">
      <w:start w:val="1"/>
      <w:numFmt w:val="lowerLetter"/>
      <w:lvlText w:val="%8."/>
      <w:lvlJc w:val="left"/>
      <w:pPr>
        <w:ind w:left="5476" w:hanging="360"/>
      </w:pPr>
    </w:lvl>
    <w:lvl w:ilvl="8" w:tplc="0807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7391B88"/>
    <w:multiLevelType w:val="hybridMultilevel"/>
    <w:tmpl w:val="388EFCAE"/>
    <w:lvl w:ilvl="0" w:tplc="0B2AC8F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D8"/>
    <w:rsid w:val="00000FFB"/>
    <w:rsid w:val="000011E0"/>
    <w:rsid w:val="00002753"/>
    <w:rsid w:val="00003C9B"/>
    <w:rsid w:val="00024098"/>
    <w:rsid w:val="00027E3D"/>
    <w:rsid w:val="00030F64"/>
    <w:rsid w:val="00040439"/>
    <w:rsid w:val="00076472"/>
    <w:rsid w:val="00083DBC"/>
    <w:rsid w:val="00086FE8"/>
    <w:rsid w:val="00092947"/>
    <w:rsid w:val="00096A0B"/>
    <w:rsid w:val="000B07C2"/>
    <w:rsid w:val="000B2CC5"/>
    <w:rsid w:val="000C6791"/>
    <w:rsid w:val="000E3B49"/>
    <w:rsid w:val="000E40C6"/>
    <w:rsid w:val="00103CA9"/>
    <w:rsid w:val="00113B21"/>
    <w:rsid w:val="001309DD"/>
    <w:rsid w:val="0013631F"/>
    <w:rsid w:val="00147699"/>
    <w:rsid w:val="001532D8"/>
    <w:rsid w:val="0015367B"/>
    <w:rsid w:val="00160812"/>
    <w:rsid w:val="00165380"/>
    <w:rsid w:val="00166AB9"/>
    <w:rsid w:val="00173D1D"/>
    <w:rsid w:val="001750A2"/>
    <w:rsid w:val="00191D3E"/>
    <w:rsid w:val="00193BC8"/>
    <w:rsid w:val="001945C5"/>
    <w:rsid w:val="00197094"/>
    <w:rsid w:val="001B3DDB"/>
    <w:rsid w:val="001C4713"/>
    <w:rsid w:val="001D22C4"/>
    <w:rsid w:val="001D3588"/>
    <w:rsid w:val="001F2AFE"/>
    <w:rsid w:val="002017CA"/>
    <w:rsid w:val="0020405B"/>
    <w:rsid w:val="0020436D"/>
    <w:rsid w:val="00204B68"/>
    <w:rsid w:val="0027765F"/>
    <w:rsid w:val="002A3468"/>
    <w:rsid w:val="002A6A9B"/>
    <w:rsid w:val="002B2009"/>
    <w:rsid w:val="002B3F55"/>
    <w:rsid w:val="002C1A86"/>
    <w:rsid w:val="002C6D1B"/>
    <w:rsid w:val="002D1630"/>
    <w:rsid w:val="002E5467"/>
    <w:rsid w:val="00304D5B"/>
    <w:rsid w:val="003064DD"/>
    <w:rsid w:val="003077B7"/>
    <w:rsid w:val="003163CF"/>
    <w:rsid w:val="00317B37"/>
    <w:rsid w:val="00335157"/>
    <w:rsid w:val="00335539"/>
    <w:rsid w:val="00336585"/>
    <w:rsid w:val="003421EB"/>
    <w:rsid w:val="00346A49"/>
    <w:rsid w:val="00356E68"/>
    <w:rsid w:val="00361781"/>
    <w:rsid w:val="0037185D"/>
    <w:rsid w:val="003826D5"/>
    <w:rsid w:val="003968EF"/>
    <w:rsid w:val="003A5B59"/>
    <w:rsid w:val="003B16F8"/>
    <w:rsid w:val="003B69A3"/>
    <w:rsid w:val="003D1557"/>
    <w:rsid w:val="003E125F"/>
    <w:rsid w:val="003E2A9F"/>
    <w:rsid w:val="003E34F4"/>
    <w:rsid w:val="003F5A1F"/>
    <w:rsid w:val="003F6442"/>
    <w:rsid w:val="00405F1E"/>
    <w:rsid w:val="004246E3"/>
    <w:rsid w:val="00451F9F"/>
    <w:rsid w:val="00453915"/>
    <w:rsid w:val="0047609C"/>
    <w:rsid w:val="00482C4A"/>
    <w:rsid w:val="004877D8"/>
    <w:rsid w:val="004A4AA4"/>
    <w:rsid w:val="004A6467"/>
    <w:rsid w:val="004B1A1D"/>
    <w:rsid w:val="004B5B24"/>
    <w:rsid w:val="004C4B0F"/>
    <w:rsid w:val="004D4A25"/>
    <w:rsid w:val="004D79E6"/>
    <w:rsid w:val="004E1864"/>
    <w:rsid w:val="004E2F6A"/>
    <w:rsid w:val="004F219C"/>
    <w:rsid w:val="004F5661"/>
    <w:rsid w:val="00516B73"/>
    <w:rsid w:val="00520585"/>
    <w:rsid w:val="00531623"/>
    <w:rsid w:val="0053460B"/>
    <w:rsid w:val="00543C0C"/>
    <w:rsid w:val="00553780"/>
    <w:rsid w:val="00554749"/>
    <w:rsid w:val="00565217"/>
    <w:rsid w:val="00567DF8"/>
    <w:rsid w:val="00575E69"/>
    <w:rsid w:val="0057699E"/>
    <w:rsid w:val="00581DF1"/>
    <w:rsid w:val="00582957"/>
    <w:rsid w:val="00595BE2"/>
    <w:rsid w:val="005A554D"/>
    <w:rsid w:val="005B2353"/>
    <w:rsid w:val="005C57F7"/>
    <w:rsid w:val="005D67CF"/>
    <w:rsid w:val="005D7EC3"/>
    <w:rsid w:val="005E1093"/>
    <w:rsid w:val="005E2460"/>
    <w:rsid w:val="005E4BAD"/>
    <w:rsid w:val="005E64A3"/>
    <w:rsid w:val="005F5E3F"/>
    <w:rsid w:val="00600CCB"/>
    <w:rsid w:val="00603399"/>
    <w:rsid w:val="00611EA3"/>
    <w:rsid w:val="006207ED"/>
    <w:rsid w:val="00646EE2"/>
    <w:rsid w:val="006513DD"/>
    <w:rsid w:val="006533A8"/>
    <w:rsid w:val="00672320"/>
    <w:rsid w:val="00687B55"/>
    <w:rsid w:val="00694CD7"/>
    <w:rsid w:val="006A6AFB"/>
    <w:rsid w:val="006D26C9"/>
    <w:rsid w:val="006D5C26"/>
    <w:rsid w:val="006E0620"/>
    <w:rsid w:val="006F1DC1"/>
    <w:rsid w:val="006F4DDA"/>
    <w:rsid w:val="006F6564"/>
    <w:rsid w:val="006F6F70"/>
    <w:rsid w:val="00704363"/>
    <w:rsid w:val="007204B7"/>
    <w:rsid w:val="00723F38"/>
    <w:rsid w:val="00724CAF"/>
    <w:rsid w:val="00730779"/>
    <w:rsid w:val="00733A7C"/>
    <w:rsid w:val="00756798"/>
    <w:rsid w:val="007575DA"/>
    <w:rsid w:val="007632E8"/>
    <w:rsid w:val="00764115"/>
    <w:rsid w:val="007657A3"/>
    <w:rsid w:val="007973CC"/>
    <w:rsid w:val="007C405B"/>
    <w:rsid w:val="007D4771"/>
    <w:rsid w:val="007D4A99"/>
    <w:rsid w:val="007D55EE"/>
    <w:rsid w:val="007E4CCE"/>
    <w:rsid w:val="007E53F6"/>
    <w:rsid w:val="007E5B7B"/>
    <w:rsid w:val="007E76FC"/>
    <w:rsid w:val="007F78FE"/>
    <w:rsid w:val="00802065"/>
    <w:rsid w:val="0080420B"/>
    <w:rsid w:val="008127C5"/>
    <w:rsid w:val="0081614A"/>
    <w:rsid w:val="00834089"/>
    <w:rsid w:val="00836504"/>
    <w:rsid w:val="00846164"/>
    <w:rsid w:val="0085258D"/>
    <w:rsid w:val="00855E56"/>
    <w:rsid w:val="008601B3"/>
    <w:rsid w:val="008604C3"/>
    <w:rsid w:val="00863E4C"/>
    <w:rsid w:val="0088254B"/>
    <w:rsid w:val="008A59B0"/>
    <w:rsid w:val="008E7C68"/>
    <w:rsid w:val="008F0EA6"/>
    <w:rsid w:val="008F3BF9"/>
    <w:rsid w:val="008F3C0C"/>
    <w:rsid w:val="00906CDC"/>
    <w:rsid w:val="00911C3F"/>
    <w:rsid w:val="00915739"/>
    <w:rsid w:val="0094147E"/>
    <w:rsid w:val="00956DDB"/>
    <w:rsid w:val="00957BBB"/>
    <w:rsid w:val="00970FD4"/>
    <w:rsid w:val="00975B54"/>
    <w:rsid w:val="00995903"/>
    <w:rsid w:val="00996C61"/>
    <w:rsid w:val="009C7F28"/>
    <w:rsid w:val="009E14D6"/>
    <w:rsid w:val="009E291C"/>
    <w:rsid w:val="009F09FD"/>
    <w:rsid w:val="009F0E35"/>
    <w:rsid w:val="009F1C64"/>
    <w:rsid w:val="009F41A5"/>
    <w:rsid w:val="00A04A10"/>
    <w:rsid w:val="00A15B68"/>
    <w:rsid w:val="00A2372C"/>
    <w:rsid w:val="00A55178"/>
    <w:rsid w:val="00A67297"/>
    <w:rsid w:val="00A721C2"/>
    <w:rsid w:val="00A86A70"/>
    <w:rsid w:val="00A9003F"/>
    <w:rsid w:val="00A93DE8"/>
    <w:rsid w:val="00A949A3"/>
    <w:rsid w:val="00AB0AD3"/>
    <w:rsid w:val="00AB41A9"/>
    <w:rsid w:val="00AB6E77"/>
    <w:rsid w:val="00AB78B9"/>
    <w:rsid w:val="00AC13D8"/>
    <w:rsid w:val="00AC568F"/>
    <w:rsid w:val="00AE0EBC"/>
    <w:rsid w:val="00AE4FB8"/>
    <w:rsid w:val="00B07263"/>
    <w:rsid w:val="00B121C7"/>
    <w:rsid w:val="00B14D77"/>
    <w:rsid w:val="00B168EF"/>
    <w:rsid w:val="00B30A15"/>
    <w:rsid w:val="00B4755E"/>
    <w:rsid w:val="00B47E2D"/>
    <w:rsid w:val="00B615D1"/>
    <w:rsid w:val="00B62239"/>
    <w:rsid w:val="00B6472A"/>
    <w:rsid w:val="00B64D5E"/>
    <w:rsid w:val="00B67952"/>
    <w:rsid w:val="00B70194"/>
    <w:rsid w:val="00B7461F"/>
    <w:rsid w:val="00B77D91"/>
    <w:rsid w:val="00B91A66"/>
    <w:rsid w:val="00BA3932"/>
    <w:rsid w:val="00BB4E58"/>
    <w:rsid w:val="00BC7DA0"/>
    <w:rsid w:val="00BE0203"/>
    <w:rsid w:val="00BF76BF"/>
    <w:rsid w:val="00C20488"/>
    <w:rsid w:val="00C27F4D"/>
    <w:rsid w:val="00C36CF7"/>
    <w:rsid w:val="00C37148"/>
    <w:rsid w:val="00C37458"/>
    <w:rsid w:val="00C44A37"/>
    <w:rsid w:val="00C577EB"/>
    <w:rsid w:val="00C57E13"/>
    <w:rsid w:val="00C72E0D"/>
    <w:rsid w:val="00C73660"/>
    <w:rsid w:val="00C9463E"/>
    <w:rsid w:val="00C946FF"/>
    <w:rsid w:val="00C96F75"/>
    <w:rsid w:val="00CA0804"/>
    <w:rsid w:val="00CB53A8"/>
    <w:rsid w:val="00CB6585"/>
    <w:rsid w:val="00CE717C"/>
    <w:rsid w:val="00CF5665"/>
    <w:rsid w:val="00CF70F5"/>
    <w:rsid w:val="00D02B07"/>
    <w:rsid w:val="00D141EE"/>
    <w:rsid w:val="00D4051B"/>
    <w:rsid w:val="00D66F17"/>
    <w:rsid w:val="00D67712"/>
    <w:rsid w:val="00D75C71"/>
    <w:rsid w:val="00D82044"/>
    <w:rsid w:val="00D85001"/>
    <w:rsid w:val="00D918A6"/>
    <w:rsid w:val="00DA2F01"/>
    <w:rsid w:val="00DA6B4E"/>
    <w:rsid w:val="00DB1BA4"/>
    <w:rsid w:val="00DB487B"/>
    <w:rsid w:val="00DC59DD"/>
    <w:rsid w:val="00DD092D"/>
    <w:rsid w:val="00DE16E9"/>
    <w:rsid w:val="00DE3D3F"/>
    <w:rsid w:val="00DF28F2"/>
    <w:rsid w:val="00E31B3A"/>
    <w:rsid w:val="00E31B82"/>
    <w:rsid w:val="00E33CBF"/>
    <w:rsid w:val="00E37396"/>
    <w:rsid w:val="00E379DC"/>
    <w:rsid w:val="00E40E83"/>
    <w:rsid w:val="00E573AF"/>
    <w:rsid w:val="00E8109A"/>
    <w:rsid w:val="00E823D8"/>
    <w:rsid w:val="00EA13B6"/>
    <w:rsid w:val="00EC2B4D"/>
    <w:rsid w:val="00EC5AEC"/>
    <w:rsid w:val="00ED053E"/>
    <w:rsid w:val="00EF4997"/>
    <w:rsid w:val="00F00423"/>
    <w:rsid w:val="00F078B8"/>
    <w:rsid w:val="00F1325C"/>
    <w:rsid w:val="00F13EC8"/>
    <w:rsid w:val="00F14FED"/>
    <w:rsid w:val="00F150D4"/>
    <w:rsid w:val="00F21BA0"/>
    <w:rsid w:val="00F22B86"/>
    <w:rsid w:val="00F4073E"/>
    <w:rsid w:val="00F421B9"/>
    <w:rsid w:val="00F4586C"/>
    <w:rsid w:val="00F542B9"/>
    <w:rsid w:val="00F62840"/>
    <w:rsid w:val="00F661C7"/>
    <w:rsid w:val="00F73111"/>
    <w:rsid w:val="00F75E32"/>
    <w:rsid w:val="00F81B09"/>
    <w:rsid w:val="00F82194"/>
    <w:rsid w:val="00FA3A19"/>
    <w:rsid w:val="00FB11EA"/>
    <w:rsid w:val="00FB7793"/>
    <w:rsid w:val="00FF15B0"/>
    <w:rsid w:val="00FF6762"/>
    <w:rsid w:val="00FF7B47"/>
    <w:rsid w:val="018ED4DE"/>
    <w:rsid w:val="01C284FA"/>
    <w:rsid w:val="04EEB39F"/>
    <w:rsid w:val="093038A7"/>
    <w:rsid w:val="0A128097"/>
    <w:rsid w:val="10BAAC81"/>
    <w:rsid w:val="19CE5A5E"/>
    <w:rsid w:val="1D5897C9"/>
    <w:rsid w:val="203E0EE6"/>
    <w:rsid w:val="27AF7503"/>
    <w:rsid w:val="2FBA86E8"/>
    <w:rsid w:val="36C58829"/>
    <w:rsid w:val="36D4A522"/>
    <w:rsid w:val="38B95BC0"/>
    <w:rsid w:val="3BFA9C89"/>
    <w:rsid w:val="443477C8"/>
    <w:rsid w:val="4BA93022"/>
    <w:rsid w:val="4CB064D1"/>
    <w:rsid w:val="4E26E794"/>
    <w:rsid w:val="50C95698"/>
    <w:rsid w:val="5A7038DE"/>
    <w:rsid w:val="5F43AA01"/>
    <w:rsid w:val="66046108"/>
    <w:rsid w:val="688C4372"/>
    <w:rsid w:val="6CFCC79F"/>
    <w:rsid w:val="6F4892F4"/>
    <w:rsid w:val="72C354B6"/>
    <w:rsid w:val="7BE020B7"/>
    <w:rsid w:val="7EAD8CDA"/>
    <w:rsid w:val="7FC9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B66C5"/>
  <w15:docId w15:val="{6BBB4804-EE90-405A-A642-920C26C3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0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9F09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09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30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779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unhideWhenUsed/>
    <w:rsid w:val="00CE717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55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14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7E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04A10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482C4A"/>
  </w:style>
  <w:style w:type="character" w:customStyle="1" w:styleId="eop">
    <w:name w:val="eop"/>
    <w:basedOn w:val="Absatz-Standardschriftart"/>
    <w:rsid w:val="00482C4A"/>
  </w:style>
  <w:style w:type="character" w:customStyle="1" w:styleId="spellingerror">
    <w:name w:val="spellingerror"/>
    <w:basedOn w:val="Absatz-Standardschriftart"/>
    <w:rsid w:val="00482C4A"/>
  </w:style>
  <w:style w:type="character" w:customStyle="1" w:styleId="tabchar">
    <w:name w:val="tabchar"/>
    <w:basedOn w:val="Absatz-Standardschriftart"/>
    <w:rsid w:val="0048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stsurselva.ch" TargetMode="External"/><Relationship Id="rId3" Type="http://schemas.openxmlformats.org/officeDocument/2006/relationships/image" Target="media/image5.jpeg"/><Relationship Id="rId7" Type="http://schemas.openxmlformats.org/officeDocument/2006/relationships/image" Target="http://www.raiffeisen.ch/raiffeisen/internet/home.nsf/logo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gif"/><Relationship Id="rId5" Type="http://schemas.openxmlformats.org/officeDocument/2006/relationships/hyperlink" Target="http://www.raiffeisen.ch/raiffeisen/internet/home.nsf/fHome?ReadForm&amp;Bank=Raiffeisenbank%20Surselva---LL&amp;L=D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6.jpeg"/><Relationship Id="rId9" Type="http://schemas.openxmlformats.org/officeDocument/2006/relationships/hyperlink" Target="mailto:sekretariat@sstsurselva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unggi\OneDrive%20-%20SRG%20SSR\Privat\SST\2022_2023\Vorlage%20Sponsoren%20SST%20JO%20und%20Mini%20CUP%202022-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F2DE5B8AB80428CF1CFE99C0AB358" ma:contentTypeVersion="14" ma:contentTypeDescription="Ein neues Dokument erstellen." ma:contentTypeScope="" ma:versionID="ac32b5a9c36383bce8d571d2419802c9">
  <xsd:schema xmlns:xsd="http://www.w3.org/2001/XMLSchema" xmlns:xs="http://www.w3.org/2001/XMLSchema" xmlns:p="http://schemas.microsoft.com/office/2006/metadata/properties" xmlns:ns3="14a50e6d-2a52-4b30-860a-100dd360cf39" xmlns:ns4="c38eafeb-3153-46d4-b107-306e8a425639" targetNamespace="http://schemas.microsoft.com/office/2006/metadata/properties" ma:root="true" ma:fieldsID="f81239e4195f33d99808ad28c0aa222c" ns3:_="" ns4:_="">
    <xsd:import namespace="14a50e6d-2a52-4b30-860a-100dd360cf39"/>
    <xsd:import namespace="c38eafeb-3153-46d4-b107-306e8a4256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0e6d-2a52-4b30-860a-100dd360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eafeb-3153-46d4-b107-306e8a425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E8D7D-2C9C-41BE-9AD0-22543D4AD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263CD-CD57-46C1-BF49-14B44944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50e6d-2a52-4b30-860a-100dd360cf39"/>
    <ds:schemaRef ds:uri="c38eafeb-3153-46d4-b107-306e8a425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D897B-E10D-4BB0-850A-0285EECC1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26252-305C-4356-9F81-F1B361445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Sponsoren SST JO und Mini CUP 2022-23.dotx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SST CUP Auschreibung 2022-23</vt:lpstr>
    </vt:vector>
  </TitlesOfParts>
  <Company/>
  <LinksUpToDate>false</LinksUpToDate>
  <CharactersWithSpaces>1111</CharactersWithSpaces>
  <SharedDoc>false</SharedDoc>
  <HLinks>
    <vt:vector size="12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mailto:gianreto@auter.ch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mailto:sekretariat@sstsurselva.ch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 CUP Auschreibung 2022-23</dc:title>
  <dc:subject/>
  <dc:creator>Derungs, Gian Reto (RTR)</dc:creator>
  <cp:keywords>2022-23</cp:keywords>
  <cp:lastModifiedBy>Derungs, Gian Reto (RTR)</cp:lastModifiedBy>
  <cp:revision>1</cp:revision>
  <cp:lastPrinted>2022-12-13T09:58:00Z</cp:lastPrinted>
  <dcterms:created xsi:type="dcterms:W3CDTF">2022-12-13T10:12:00Z</dcterms:created>
  <dcterms:modified xsi:type="dcterms:W3CDTF">2022-12-13T10:12:00Z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0x010100C02F2DE5B8AB80428CF1CFE99C0AB358</vt:lpwstr>
  </property>
</Properties>
</file>